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3CCD" w14:textId="77777777" w:rsidR="00C34D01" w:rsidRPr="002E5479" w:rsidRDefault="00C34D01" w:rsidP="00E36FB6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2E5479">
        <w:rPr>
          <w:rFonts w:asciiTheme="minorHAnsi" w:hAnsiTheme="minorHAnsi"/>
          <w:b/>
          <w:i/>
          <w:sz w:val="28"/>
          <w:szCs w:val="28"/>
        </w:rPr>
        <w:t xml:space="preserve">CPAC </w:t>
      </w:r>
      <w:r w:rsidR="00E36FB6" w:rsidRPr="002E5479">
        <w:rPr>
          <w:rFonts w:asciiTheme="minorHAnsi" w:hAnsiTheme="minorHAnsi"/>
          <w:b/>
          <w:i/>
          <w:sz w:val="28"/>
          <w:szCs w:val="28"/>
        </w:rPr>
        <w:t xml:space="preserve">Bridging </w:t>
      </w:r>
      <w:r w:rsidRPr="002E5479">
        <w:rPr>
          <w:rFonts w:asciiTheme="minorHAnsi" w:hAnsiTheme="minorHAnsi"/>
          <w:b/>
          <w:i/>
          <w:sz w:val="28"/>
          <w:szCs w:val="28"/>
        </w:rPr>
        <w:t>Program</w:t>
      </w:r>
      <w:r w:rsidR="00E36FB6" w:rsidRPr="002E5479">
        <w:rPr>
          <w:rFonts w:asciiTheme="minorHAnsi" w:hAnsiTheme="minorHAnsi"/>
          <w:b/>
          <w:i/>
          <w:sz w:val="28"/>
          <w:szCs w:val="28"/>
        </w:rPr>
        <w:t xml:space="preserve"> for Internationally Trained Accounting Professionals </w:t>
      </w:r>
    </w:p>
    <w:p w14:paraId="12695B3E" w14:textId="77777777" w:rsidR="002E5479" w:rsidRPr="002E5479" w:rsidRDefault="002E5479" w:rsidP="002E5479">
      <w:pPr>
        <w:jc w:val="center"/>
        <w:rPr>
          <w:rFonts w:asciiTheme="minorHAnsi" w:hAnsiTheme="minorHAnsi"/>
          <w:b/>
          <w:sz w:val="36"/>
          <w:szCs w:val="36"/>
        </w:rPr>
      </w:pPr>
      <w:r w:rsidRPr="002E5479">
        <w:rPr>
          <w:rFonts w:asciiTheme="minorHAnsi" w:hAnsiTheme="minorHAnsi"/>
          <w:b/>
          <w:sz w:val="36"/>
          <w:szCs w:val="36"/>
        </w:rPr>
        <w:t xml:space="preserve">APPLICATION FORM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38"/>
        <w:gridCol w:w="2302"/>
        <w:gridCol w:w="2632"/>
      </w:tblGrid>
      <w:tr w:rsidR="00256DCC" w:rsidRPr="00617BB8" w14:paraId="5999B42B" w14:textId="77777777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6EDE1A09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14:paraId="1C2A4E0E" w14:textId="77777777" w:rsidTr="009A11ED">
        <w:trPr>
          <w:trHeight w:val="413"/>
          <w:jc w:val="center"/>
        </w:trPr>
        <w:tc>
          <w:tcPr>
            <w:tcW w:w="4741" w:type="dxa"/>
          </w:tcPr>
          <w:p w14:paraId="78A1BAD9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</w:t>
            </w:r>
            <w:r w:rsidR="00196B08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F89FFE1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</w:p>
        </w:tc>
      </w:tr>
      <w:tr w:rsidR="00103E0D" w:rsidRPr="00617BB8" w14:paraId="71B0D152" w14:textId="77777777" w:rsidTr="009A11ED">
        <w:trPr>
          <w:trHeight w:val="467"/>
          <w:jc w:val="center"/>
        </w:trPr>
        <w:tc>
          <w:tcPr>
            <w:tcW w:w="4741" w:type="dxa"/>
          </w:tcPr>
          <w:p w14:paraId="1E01378B" w14:textId="77777777" w:rsidR="00256DCC" w:rsidRPr="007349F6" w:rsidRDefault="00256DCC" w:rsidP="00196B08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</w:p>
        </w:tc>
        <w:tc>
          <w:tcPr>
            <w:tcW w:w="5172" w:type="dxa"/>
            <w:gridSpan w:val="3"/>
          </w:tcPr>
          <w:p w14:paraId="2FBC9BC6" w14:textId="7FB0EB88" w:rsidR="00256DCC" w:rsidRPr="007349F6" w:rsidRDefault="00196B08" w:rsidP="00CD09C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Sex: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845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655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Female</w:t>
            </w:r>
          </w:p>
        </w:tc>
      </w:tr>
      <w:tr w:rsidR="00103E0D" w:rsidRPr="00617BB8" w14:paraId="3783E21F" w14:textId="77777777" w:rsidTr="009A11ED">
        <w:trPr>
          <w:trHeight w:val="341"/>
          <w:jc w:val="center"/>
        </w:trPr>
        <w:tc>
          <w:tcPr>
            <w:tcW w:w="4741" w:type="dxa"/>
          </w:tcPr>
          <w:p w14:paraId="275B2130" w14:textId="77777777"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E150594" w14:textId="77777777"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103E0D" w:rsidRPr="00617BB8" w14:paraId="38232C29" w14:textId="77777777" w:rsidTr="009A11ED">
        <w:trPr>
          <w:trHeight w:val="359"/>
          <w:jc w:val="center"/>
        </w:trPr>
        <w:tc>
          <w:tcPr>
            <w:tcW w:w="4741" w:type="dxa"/>
          </w:tcPr>
          <w:p w14:paraId="598693B4" w14:textId="56614960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Cell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  <w:tc>
          <w:tcPr>
            <w:tcW w:w="5172" w:type="dxa"/>
            <w:gridSpan w:val="3"/>
          </w:tcPr>
          <w:p w14:paraId="1ADD556E" w14:textId="716116B9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Home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</w:tr>
      <w:tr w:rsidR="00CD09C0" w:rsidRPr="00617BB8" w14:paraId="6B0910A9" w14:textId="77777777" w:rsidTr="00160D77">
        <w:trPr>
          <w:trHeight w:val="395"/>
          <w:jc w:val="center"/>
        </w:trPr>
        <w:tc>
          <w:tcPr>
            <w:tcW w:w="4741" w:type="dxa"/>
          </w:tcPr>
          <w:p w14:paraId="3861FA82" w14:textId="77777777" w:rsidR="00256DCC" w:rsidRPr="00196B08" w:rsidRDefault="00256DCC" w:rsidP="00CD09C0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</w:p>
        </w:tc>
        <w:tc>
          <w:tcPr>
            <w:tcW w:w="2540" w:type="dxa"/>
            <w:gridSpan w:val="2"/>
          </w:tcPr>
          <w:p w14:paraId="21D4305C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</w:p>
        </w:tc>
        <w:tc>
          <w:tcPr>
            <w:tcW w:w="2632" w:type="dxa"/>
          </w:tcPr>
          <w:p w14:paraId="644FF8CF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</w:p>
        </w:tc>
      </w:tr>
      <w:tr w:rsidR="007E026A" w:rsidRPr="00617BB8" w14:paraId="6BA68DB3" w14:textId="77777777" w:rsidTr="00DF1C65">
        <w:trPr>
          <w:trHeight w:val="1199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13E15251" w14:textId="2C5CA100" w:rsidR="007E026A" w:rsidRDefault="007E026A" w:rsidP="007D0E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Emergency Contact Name_______________________________</w:t>
            </w:r>
            <w:r w:rsidR="007D0E24">
              <w:rPr>
                <w:rFonts w:asciiTheme="minorHAnsi" w:hAnsiTheme="minorHAnsi"/>
                <w:sz w:val="21"/>
                <w:szCs w:val="21"/>
              </w:rPr>
              <w:t>_____</w:t>
            </w:r>
            <w:r>
              <w:rPr>
                <w:rFonts w:asciiTheme="minorHAnsi" w:hAnsiTheme="minorHAnsi"/>
                <w:sz w:val="21"/>
                <w:szCs w:val="21"/>
              </w:rPr>
              <w:t>Relationship_____________________________________</w:t>
            </w:r>
          </w:p>
          <w:p w14:paraId="24D972E6" w14:textId="77777777" w:rsidR="007E026A" w:rsidRDefault="007E026A" w:rsidP="007E026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</w:t>
            </w:r>
          </w:p>
          <w:p w14:paraId="77D619BE" w14:textId="70CD09AD" w:rsidR="007E026A" w:rsidRDefault="007E026A" w:rsidP="007E026A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Home:___________</w:t>
            </w:r>
            <w:bookmarkStart w:id="0" w:name="_GoBack"/>
            <w:bookmarkEnd w:id="0"/>
            <w:r>
              <w:rPr>
                <w:rFonts w:asciiTheme="minorHAnsi" w:hAnsiTheme="minorHAnsi"/>
                <w:sz w:val="21"/>
                <w:szCs w:val="21"/>
              </w:rPr>
              <w:t>_________ Cell:______________________ Work:_________________________</w:t>
            </w:r>
          </w:p>
        </w:tc>
      </w:tr>
      <w:tr w:rsidR="002B576A" w:rsidRPr="00617BB8" w14:paraId="357D6357" w14:textId="77777777" w:rsidTr="007D0E24">
        <w:trPr>
          <w:trHeight w:val="872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52C85C55" w14:textId="0DF42542" w:rsidR="00E55B48" w:rsidRDefault="002E5479" w:rsidP="002C674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You arrived in Canada as</w:t>
            </w:r>
          </w:p>
          <w:p w14:paraId="6A460142" w14:textId="77777777" w:rsidR="007E026A" w:rsidRPr="007E026A" w:rsidRDefault="007E026A" w:rsidP="002C6741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6B8B0424" w14:textId="0BBFA6A3" w:rsidR="00AA14E3" w:rsidRDefault="00D37F8B" w:rsidP="002C6741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89309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E5479">
              <w:rPr>
                <w:rFonts w:asciiTheme="minorHAnsi" w:hAnsiTheme="minorHAnsi"/>
                <w:sz w:val="21"/>
                <w:szCs w:val="21"/>
              </w:rPr>
              <w:t>Independent – Professional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8248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E5479">
              <w:rPr>
                <w:rFonts w:asciiTheme="minorHAnsi" w:hAnsiTheme="minorHAnsi"/>
                <w:sz w:val="21"/>
                <w:szCs w:val="21"/>
              </w:rPr>
              <w:t>Independent- Business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9120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E5479">
              <w:rPr>
                <w:rFonts w:asciiTheme="minorHAnsi" w:hAnsiTheme="minorHAnsi"/>
                <w:sz w:val="21"/>
                <w:szCs w:val="21"/>
              </w:rPr>
              <w:t>Family Sponsored</w:t>
            </w:r>
          </w:p>
          <w:p w14:paraId="4F2ABC0F" w14:textId="2D6FA226" w:rsidR="002B576A" w:rsidRPr="007349F6" w:rsidRDefault="00D37F8B" w:rsidP="00501BAE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442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 xml:space="preserve">Conventional Refugee  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76198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Other, please specify:</w:t>
            </w:r>
          </w:p>
        </w:tc>
      </w:tr>
      <w:tr w:rsidR="00133989" w:rsidRPr="00617BB8" w14:paraId="3A1FF4D2" w14:textId="77777777" w:rsidTr="00DF1C65">
        <w:trPr>
          <w:trHeight w:val="382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2658DCEB" w14:textId="6A1E7379" w:rsidR="00133989" w:rsidRPr="007349F6" w:rsidRDefault="00DF1C65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Status in Canada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493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Canadian Citizen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69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Permanent Resident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361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>Convention Refugee</w:t>
            </w:r>
          </w:p>
        </w:tc>
      </w:tr>
      <w:tr w:rsidR="00DF1C65" w:rsidRPr="00617BB8" w14:paraId="515EE684" w14:textId="77777777" w:rsidTr="007D0E24">
        <w:trPr>
          <w:trHeight w:val="287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</w:tcBorders>
          </w:tcPr>
          <w:p w14:paraId="76FFE0C5" w14:textId="25CB46C8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8435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Less than 1 Year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12892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>1-</w:t>
            </w:r>
            <w:r>
              <w:rPr>
                <w:rFonts w:asciiTheme="minorHAnsi" w:hAnsiTheme="minorHAnsi"/>
                <w:sz w:val="21"/>
                <w:szCs w:val="21"/>
              </w:rPr>
              <w:t>3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Years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33026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3 – 5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Years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055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Over 5 years</w:t>
            </w:r>
          </w:p>
        </w:tc>
      </w:tr>
      <w:tr w:rsidR="00DF1C65" w:rsidRPr="00617BB8" w14:paraId="5EB76853" w14:textId="77777777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40BE4705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Education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&amp; Occupation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936DBA" w:rsidRPr="00617BB8" w14:paraId="3C0936BE" w14:textId="77777777" w:rsidTr="007E026A">
        <w:trPr>
          <w:trHeight w:val="1295"/>
          <w:jc w:val="center"/>
        </w:trPr>
        <w:tc>
          <w:tcPr>
            <w:tcW w:w="4741" w:type="dxa"/>
          </w:tcPr>
          <w:p w14:paraId="3D2A2C5E" w14:textId="77777777" w:rsidR="00936DBA" w:rsidRDefault="00936DBA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Highest Level of Education:</w:t>
            </w:r>
            <w:bookmarkStart w:id="1" w:name="OLE_LINK1"/>
            <w:bookmarkEnd w:id="1"/>
          </w:p>
          <w:p w14:paraId="15F4E16D" w14:textId="77777777" w:rsidR="009917A7" w:rsidRPr="007349F6" w:rsidRDefault="009917A7" w:rsidP="00DF1C65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E78CCD0" w14:textId="6BC92817" w:rsidR="00936DBA" w:rsidRDefault="00D37F8B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3390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Bachelor’s degree</w:t>
            </w:r>
          </w:p>
          <w:p w14:paraId="2B564CF0" w14:textId="6FFF8A31" w:rsidR="00936DBA" w:rsidRDefault="00D37F8B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944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Master’s degree</w:t>
            </w:r>
          </w:p>
          <w:p w14:paraId="27C52439" w14:textId="60C4C1DE" w:rsidR="00936DBA" w:rsidRPr="007349F6" w:rsidRDefault="00D37F8B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30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PhD degree</w:t>
            </w:r>
          </w:p>
        </w:tc>
        <w:tc>
          <w:tcPr>
            <w:tcW w:w="5172" w:type="dxa"/>
            <w:gridSpan w:val="3"/>
          </w:tcPr>
          <w:p w14:paraId="510B606B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Country of Highest Education: </w:t>
            </w:r>
          </w:p>
          <w:p w14:paraId="3C7ECE2D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Area of Study: </w:t>
            </w:r>
          </w:p>
          <w:p w14:paraId="67B85E00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Occupation:</w:t>
            </w:r>
          </w:p>
          <w:p w14:paraId="26FB150C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Years of Experience in Occupation: </w:t>
            </w:r>
          </w:p>
          <w:p w14:paraId="0963282F" w14:textId="77777777" w:rsidR="00936DBA" w:rsidRPr="007349F6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Years in Canada Not Practicing Occupation: </w:t>
            </w:r>
          </w:p>
        </w:tc>
      </w:tr>
      <w:tr w:rsidR="002339D6" w:rsidRPr="00617BB8" w14:paraId="525CC3A6" w14:textId="77777777" w:rsidTr="007E026A">
        <w:trPr>
          <w:trHeight w:val="287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4885DC2F" w14:textId="77777777" w:rsidR="002339D6" w:rsidRDefault="002339D6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Language Level (if </w:t>
            </w:r>
            <w:r>
              <w:rPr>
                <w:rFonts w:asciiTheme="minorHAnsi" w:hAnsiTheme="minorHAnsi"/>
                <w:sz w:val="21"/>
                <w:szCs w:val="21"/>
              </w:rPr>
              <w:t>degree/diploma not obtained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):    CLB Level:   </w:t>
            </w:r>
          </w:p>
        </w:tc>
      </w:tr>
      <w:tr w:rsidR="00DF1C65" w:rsidRPr="00617BB8" w14:paraId="7A10E6C8" w14:textId="77777777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AA992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38D81FF4" w14:textId="53A83BF2" w:rsidR="00DF1C65" w:rsidRPr="007349F6" w:rsidRDefault="00D37F8B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648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Professional level employment  </w:t>
            </w:r>
          </w:p>
          <w:p w14:paraId="564EAC48" w14:textId="68CAEE9D" w:rsidR="00DF1C65" w:rsidRPr="007349F6" w:rsidRDefault="00D37F8B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5990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Employment in</w:t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a related filed</w:t>
            </w:r>
          </w:p>
          <w:p w14:paraId="23341B6D" w14:textId="3A377538" w:rsidR="00DF1C65" w:rsidRPr="007349F6" w:rsidRDefault="00D37F8B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383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Any type of employment</w:t>
            </w:r>
            <w:r w:rsidR="009917A7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0CF333" w14:textId="77777777" w:rsidR="00DF1C65" w:rsidRPr="007349F6" w:rsidRDefault="00DF1C6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Are you currently</w:t>
            </w:r>
            <w:r w:rsidR="009917A7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08DAB3C3" w14:textId="1BA6B99D" w:rsidR="00DF1C65" w:rsidRPr="007349F6" w:rsidRDefault="00D37F8B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24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Unemployed</w:t>
            </w:r>
          </w:p>
          <w:p w14:paraId="492EF736" w14:textId="34BF1687" w:rsidR="00DF1C65" w:rsidRPr="007349F6" w:rsidRDefault="00D37F8B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6482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Employed</w:t>
            </w:r>
          </w:p>
          <w:p w14:paraId="29CEB560" w14:textId="416F9AA2" w:rsidR="00DF1C65" w:rsidRPr="007349F6" w:rsidRDefault="00D37F8B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022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Self-Employed    </w:t>
            </w:r>
          </w:p>
        </w:tc>
      </w:tr>
      <w:tr w:rsidR="00DF1C65" w:rsidRPr="00617BB8" w14:paraId="3F564A34" w14:textId="77777777" w:rsidTr="00C11B81">
        <w:trPr>
          <w:trHeight w:val="593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5728EB9" w14:textId="06CDE3ED" w:rsidR="00DF1C65" w:rsidRPr="007349F6" w:rsidRDefault="00DF1C65" w:rsidP="00DF1C65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Have you ever worked for over three (3) months in any of the following</w:t>
            </w:r>
            <w:r w:rsidR="00B32B86">
              <w:rPr>
                <w:rFonts w:asciiTheme="minorHAnsi" w:hAnsiTheme="minorHAnsi"/>
                <w:sz w:val="21"/>
                <w:szCs w:val="21"/>
              </w:rPr>
              <w:t xml:space="preserve">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?</w:t>
            </w:r>
          </w:p>
          <w:p w14:paraId="46DA4A04" w14:textId="40945B53" w:rsidR="00DF1C65" w:rsidRPr="007349F6" w:rsidRDefault="00D37F8B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260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In your profession</w:t>
            </w:r>
            <w:r w:rsidR="002241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5665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 xml:space="preserve">In a Related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519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General job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733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None at all </w:t>
            </w:r>
          </w:p>
        </w:tc>
      </w:tr>
      <w:tr w:rsidR="00DF1C65" w:rsidRPr="00617BB8" w14:paraId="6E322021" w14:textId="77777777" w:rsidTr="007E026A">
        <w:trPr>
          <w:trHeight w:val="575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C69830E" w14:textId="77777777" w:rsidR="00DF1C65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professional designation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certification you received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26D5ABF2" w14:textId="356A6070" w:rsidR="00DF1C65" w:rsidRPr="00BB7D40" w:rsidRDefault="00B37B22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163F4" wp14:editId="40847BB4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29210</wp:posOffset>
                      </wp:positionV>
                      <wp:extent cx="2398395" cy="28575"/>
                      <wp:effectExtent l="0" t="0" r="1905" b="952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1125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.3pt" to="47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"/>
                  </w:pict>
                </mc:Fallback>
              </mc:AlternateConten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0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DF1C65" w:rsidRPr="00617BB8" w14:paraId="6FD285E9" w14:textId="77777777" w:rsidTr="007E026A">
        <w:trPr>
          <w:trHeight w:val="611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14077B31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7E0DBB2C" w14:textId="56562E4D" w:rsidR="00DF1C65" w:rsidRPr="002339D6" w:rsidRDefault="00D37F8B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513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9756E">
              <w:rPr>
                <w:rFonts w:asciiTheme="minorHAnsi" w:hAnsiTheme="minorHAnsi"/>
                <w:sz w:val="21"/>
                <w:szCs w:val="21"/>
              </w:rPr>
              <w:t>1</w:t>
            </w:r>
            <w:r w:rsidR="002339D6">
              <w:rPr>
                <w:rFonts w:asciiTheme="minorHAnsi" w:hAnsiTheme="minorHAnsi"/>
                <w:sz w:val="21"/>
                <w:szCs w:val="21"/>
              </w:rPr>
              <w:t>8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>-week full-time training and placement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5649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Full-time training only   </w:t>
            </w:r>
          </w:p>
        </w:tc>
      </w:tr>
      <w:tr w:rsidR="00DF1C65" w:rsidRPr="00617BB8" w14:paraId="21CC99C8" w14:textId="77777777" w:rsidTr="007E026A">
        <w:trPr>
          <w:trHeight w:val="620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7A683074" w14:textId="696B9DE6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r w:rsidR="002856A4" w:rsidRPr="007349F6">
              <w:rPr>
                <w:rFonts w:asciiTheme="minorHAnsi" w:hAnsiTheme="minorHAnsi"/>
                <w:sz w:val="21"/>
                <w:szCs w:val="21"/>
              </w:rPr>
              <w:t>program?</w:t>
            </w:r>
          </w:p>
          <w:p w14:paraId="0A17D93D" w14:textId="27F67B7F" w:rsidR="00DF1C65" w:rsidRDefault="00D37F8B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4177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Website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Email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663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Info session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9577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Friend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52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Other: </w:t>
            </w:r>
          </w:p>
          <w:p w14:paraId="4FF5BFD1" w14:textId="77777777" w:rsidR="00DF1C65" w:rsidRPr="007E026A" w:rsidRDefault="00B37B22" w:rsidP="00DF1C65">
            <w:pPr>
              <w:rPr>
                <w:rFonts w:asciiTheme="minorHAnsi" w:hAnsiTheme="minorHAnsi"/>
                <w:sz w:val="4"/>
                <w:szCs w:val="4"/>
              </w:rPr>
            </w:pPr>
            <w:r w:rsidRPr="007E026A">
              <w:rPr>
                <w:rFonts w:asciiTheme="minorHAnsi" w:hAnsiTheme="minorHAnsi"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58A902B" wp14:editId="1FC98B0E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86978"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F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Szp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413453DD" w14:textId="5E56B76F" w:rsidR="00FB5FDC" w:rsidRDefault="00256DCC" w:rsidP="008A6DE1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b/>
          <w:sz w:val="21"/>
          <w:szCs w:val="21"/>
        </w:rPr>
        <w:t xml:space="preserve">* </w:t>
      </w:r>
      <w:r w:rsidR="00E37CCA" w:rsidRPr="0056060A">
        <w:rPr>
          <w:rFonts w:asciiTheme="minorHAnsi" w:hAnsiTheme="minorHAnsi"/>
          <w:b/>
          <w:sz w:val="21"/>
          <w:szCs w:val="21"/>
        </w:rPr>
        <w:t>Please attach a copy of your</w:t>
      </w:r>
      <w:r w:rsidRPr="0056060A">
        <w:rPr>
          <w:rFonts w:asciiTheme="minorHAnsi" w:hAnsiTheme="minorHAnsi"/>
          <w:b/>
          <w:sz w:val="21"/>
          <w:szCs w:val="21"/>
        </w:rPr>
        <w:t xml:space="preserve"> resume with the application.</w:t>
      </w:r>
      <w:r w:rsidRPr="0056060A">
        <w:rPr>
          <w:rFonts w:asciiTheme="minorHAnsi" w:hAnsiTheme="minorHAnsi"/>
          <w:b/>
          <w:sz w:val="21"/>
          <w:szCs w:val="21"/>
        </w:rPr>
        <w:br/>
      </w:r>
      <w:r w:rsidRPr="0056060A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0B3694" w:rsidRPr="0056060A">
        <w:rPr>
          <w:rFonts w:asciiTheme="minorHAnsi" w:hAnsiTheme="minorHAnsi"/>
          <w:sz w:val="21"/>
          <w:szCs w:val="21"/>
        </w:rPr>
        <w:t>true,</w:t>
      </w:r>
      <w:r w:rsidRPr="0056060A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14:paraId="0F8226B2" w14:textId="77777777" w:rsidR="00150E70" w:rsidRDefault="00150E70" w:rsidP="002339D6">
      <w:pPr>
        <w:rPr>
          <w:rFonts w:asciiTheme="minorHAnsi" w:hAnsiTheme="minorHAnsi"/>
          <w:sz w:val="21"/>
          <w:szCs w:val="21"/>
        </w:rPr>
      </w:pPr>
    </w:p>
    <w:p w14:paraId="0F13333D" w14:textId="77777777" w:rsidR="00F03B29" w:rsidRDefault="00256DCC" w:rsidP="002339D6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150E70">
        <w:rPr>
          <w:rFonts w:asciiTheme="minorHAnsi" w:hAnsiTheme="minorHAnsi"/>
          <w:sz w:val="21"/>
          <w:szCs w:val="21"/>
        </w:rPr>
        <w:t xml:space="preserve">                                                                     </w:t>
      </w:r>
      <w:r w:rsidR="002339D6" w:rsidRPr="0056060A">
        <w:rPr>
          <w:rFonts w:asciiTheme="minorHAnsi" w:hAnsiTheme="minorHAnsi"/>
          <w:sz w:val="21"/>
          <w:szCs w:val="21"/>
        </w:rPr>
        <w:t xml:space="preserve">Date: </w:t>
      </w:r>
    </w:p>
    <w:sectPr w:rsidR="00F03B29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B30D" w14:textId="77777777" w:rsidR="00D37F8B" w:rsidRDefault="00D37F8B">
      <w:r>
        <w:separator/>
      </w:r>
    </w:p>
  </w:endnote>
  <w:endnote w:type="continuationSeparator" w:id="0">
    <w:p w14:paraId="598B163D" w14:textId="77777777" w:rsidR="00D37F8B" w:rsidRDefault="00D3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5CED" w14:textId="77777777" w:rsidR="00DF1C65" w:rsidRDefault="00730475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6B46F" w14:textId="77777777" w:rsidR="00DF1C65" w:rsidRDefault="00DF1C65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93B2" w14:textId="77777777" w:rsidR="00DF1C65" w:rsidRDefault="00DF1C65">
    <w:pPr>
      <w:pStyle w:val="Footer"/>
    </w:pPr>
    <w:r>
      <w:tab/>
    </w:r>
    <w:r>
      <w:tab/>
    </w:r>
  </w:p>
  <w:p w14:paraId="00D4C319" w14:textId="77777777" w:rsidR="00DF1C65" w:rsidRDefault="00DF1C65">
    <w:pPr>
      <w:pStyle w:val="Footer"/>
    </w:pPr>
    <w:r>
      <w:tab/>
    </w:r>
  </w:p>
  <w:p w14:paraId="7D4D48BB" w14:textId="77777777" w:rsidR="00DF1C65" w:rsidRDefault="00DF1C65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B017" w14:textId="77777777" w:rsidR="00D37F8B" w:rsidRDefault="00D37F8B">
      <w:r>
        <w:separator/>
      </w:r>
    </w:p>
  </w:footnote>
  <w:footnote w:type="continuationSeparator" w:id="0">
    <w:p w14:paraId="74B2F696" w14:textId="77777777" w:rsidR="00D37F8B" w:rsidRDefault="00D3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612E" w14:textId="77777777" w:rsidR="00DF1C65" w:rsidRDefault="00DF1C65" w:rsidP="00160D7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C7A7D1E" wp14:editId="621EC17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zN7YwtLA0MDM3sDRT0lEKTi0uzszPAykwrwUA7zOXoSwAAAA="/>
  </w:docVars>
  <w:rsids>
    <w:rsidRoot w:val="00BB2E28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48DF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0858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3694"/>
    <w:rsid w:val="000B4B42"/>
    <w:rsid w:val="000B5AFE"/>
    <w:rsid w:val="000B689B"/>
    <w:rsid w:val="000C2123"/>
    <w:rsid w:val="000C37F6"/>
    <w:rsid w:val="000D5872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26B2"/>
    <w:rsid w:val="00123967"/>
    <w:rsid w:val="00124D7E"/>
    <w:rsid w:val="001337C0"/>
    <w:rsid w:val="00133989"/>
    <w:rsid w:val="0014222F"/>
    <w:rsid w:val="00142A5D"/>
    <w:rsid w:val="00143304"/>
    <w:rsid w:val="00143E3B"/>
    <w:rsid w:val="00150E70"/>
    <w:rsid w:val="001513E1"/>
    <w:rsid w:val="00154C5C"/>
    <w:rsid w:val="00155E2D"/>
    <w:rsid w:val="00155FA5"/>
    <w:rsid w:val="001601CD"/>
    <w:rsid w:val="00160D77"/>
    <w:rsid w:val="00167A2A"/>
    <w:rsid w:val="00167F3C"/>
    <w:rsid w:val="00170CF9"/>
    <w:rsid w:val="00185333"/>
    <w:rsid w:val="0018551B"/>
    <w:rsid w:val="001864DD"/>
    <w:rsid w:val="00187D18"/>
    <w:rsid w:val="001912A1"/>
    <w:rsid w:val="00193369"/>
    <w:rsid w:val="00196B08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1F6FF1"/>
    <w:rsid w:val="00205CE2"/>
    <w:rsid w:val="0020674E"/>
    <w:rsid w:val="00211683"/>
    <w:rsid w:val="0021314E"/>
    <w:rsid w:val="002137AE"/>
    <w:rsid w:val="00224146"/>
    <w:rsid w:val="0023045A"/>
    <w:rsid w:val="002339D6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56A4"/>
    <w:rsid w:val="0028777E"/>
    <w:rsid w:val="0029348D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36AD"/>
    <w:rsid w:val="002C6741"/>
    <w:rsid w:val="002D4A26"/>
    <w:rsid w:val="002E1182"/>
    <w:rsid w:val="002E23A5"/>
    <w:rsid w:val="002E5479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46EB3"/>
    <w:rsid w:val="0035561F"/>
    <w:rsid w:val="00356B47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3229"/>
    <w:rsid w:val="00407C06"/>
    <w:rsid w:val="00410BBC"/>
    <w:rsid w:val="00413E34"/>
    <w:rsid w:val="0041550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1E56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1BAE"/>
    <w:rsid w:val="00504467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1042"/>
    <w:rsid w:val="005513B6"/>
    <w:rsid w:val="00552DD5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879F8"/>
    <w:rsid w:val="005977BB"/>
    <w:rsid w:val="005B11D4"/>
    <w:rsid w:val="005B564F"/>
    <w:rsid w:val="005C0D25"/>
    <w:rsid w:val="005C1A9C"/>
    <w:rsid w:val="005C40D5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9756E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4AE9"/>
    <w:rsid w:val="0072779D"/>
    <w:rsid w:val="00730475"/>
    <w:rsid w:val="007349F6"/>
    <w:rsid w:val="00742F0D"/>
    <w:rsid w:val="007501E1"/>
    <w:rsid w:val="00751BB2"/>
    <w:rsid w:val="007539B6"/>
    <w:rsid w:val="00753DAF"/>
    <w:rsid w:val="00757898"/>
    <w:rsid w:val="007610C0"/>
    <w:rsid w:val="00761DED"/>
    <w:rsid w:val="00761EA4"/>
    <w:rsid w:val="007624AD"/>
    <w:rsid w:val="0076642C"/>
    <w:rsid w:val="0077084B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0E24"/>
    <w:rsid w:val="007D3258"/>
    <w:rsid w:val="007D6434"/>
    <w:rsid w:val="007E026A"/>
    <w:rsid w:val="007E1261"/>
    <w:rsid w:val="007E2F20"/>
    <w:rsid w:val="007E6133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E21B4"/>
    <w:rsid w:val="008E7AA3"/>
    <w:rsid w:val="00900966"/>
    <w:rsid w:val="009055B4"/>
    <w:rsid w:val="0091052C"/>
    <w:rsid w:val="009108E1"/>
    <w:rsid w:val="00911EF6"/>
    <w:rsid w:val="00922788"/>
    <w:rsid w:val="0092410F"/>
    <w:rsid w:val="00925CF8"/>
    <w:rsid w:val="009313DD"/>
    <w:rsid w:val="0093341F"/>
    <w:rsid w:val="0093401E"/>
    <w:rsid w:val="00936DBA"/>
    <w:rsid w:val="00937BDF"/>
    <w:rsid w:val="009414E7"/>
    <w:rsid w:val="00941713"/>
    <w:rsid w:val="0094389D"/>
    <w:rsid w:val="0094514D"/>
    <w:rsid w:val="00945D35"/>
    <w:rsid w:val="00950967"/>
    <w:rsid w:val="009523A6"/>
    <w:rsid w:val="009540B0"/>
    <w:rsid w:val="0095493D"/>
    <w:rsid w:val="00956CFD"/>
    <w:rsid w:val="00957BFC"/>
    <w:rsid w:val="00963EE2"/>
    <w:rsid w:val="00967FB8"/>
    <w:rsid w:val="00975D1B"/>
    <w:rsid w:val="009810B5"/>
    <w:rsid w:val="00981A86"/>
    <w:rsid w:val="00987A70"/>
    <w:rsid w:val="00990AD9"/>
    <w:rsid w:val="009917A7"/>
    <w:rsid w:val="00995BE7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57F2"/>
    <w:rsid w:val="009E7B5D"/>
    <w:rsid w:val="009F2434"/>
    <w:rsid w:val="009F38C5"/>
    <w:rsid w:val="009F4A9E"/>
    <w:rsid w:val="00A004F7"/>
    <w:rsid w:val="00A01051"/>
    <w:rsid w:val="00A0140B"/>
    <w:rsid w:val="00A02747"/>
    <w:rsid w:val="00A04777"/>
    <w:rsid w:val="00A10EB6"/>
    <w:rsid w:val="00A10EE8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581D"/>
    <w:rsid w:val="00A469C1"/>
    <w:rsid w:val="00A52D2D"/>
    <w:rsid w:val="00A5591A"/>
    <w:rsid w:val="00A6090A"/>
    <w:rsid w:val="00A61F53"/>
    <w:rsid w:val="00A67596"/>
    <w:rsid w:val="00A729D6"/>
    <w:rsid w:val="00A73816"/>
    <w:rsid w:val="00A73ABC"/>
    <w:rsid w:val="00A7432B"/>
    <w:rsid w:val="00A86235"/>
    <w:rsid w:val="00A9324B"/>
    <w:rsid w:val="00A96F75"/>
    <w:rsid w:val="00AA14E3"/>
    <w:rsid w:val="00AA25D4"/>
    <w:rsid w:val="00AA6721"/>
    <w:rsid w:val="00AA68FE"/>
    <w:rsid w:val="00AA755B"/>
    <w:rsid w:val="00AB511A"/>
    <w:rsid w:val="00AB62AC"/>
    <w:rsid w:val="00AC6ABF"/>
    <w:rsid w:val="00AD4624"/>
    <w:rsid w:val="00AD6BD5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2B86"/>
    <w:rsid w:val="00B35DD4"/>
    <w:rsid w:val="00B37B22"/>
    <w:rsid w:val="00B410FA"/>
    <w:rsid w:val="00B4554A"/>
    <w:rsid w:val="00B46F00"/>
    <w:rsid w:val="00B516C3"/>
    <w:rsid w:val="00B52373"/>
    <w:rsid w:val="00B612BB"/>
    <w:rsid w:val="00B747B8"/>
    <w:rsid w:val="00B74C53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3D8B"/>
    <w:rsid w:val="00BA4C01"/>
    <w:rsid w:val="00BA6F47"/>
    <w:rsid w:val="00BB2E28"/>
    <w:rsid w:val="00BB6A75"/>
    <w:rsid w:val="00BB7D40"/>
    <w:rsid w:val="00BC0B52"/>
    <w:rsid w:val="00BC5305"/>
    <w:rsid w:val="00BD495A"/>
    <w:rsid w:val="00BE330B"/>
    <w:rsid w:val="00BE4073"/>
    <w:rsid w:val="00BE4755"/>
    <w:rsid w:val="00BE608D"/>
    <w:rsid w:val="00BF2AFE"/>
    <w:rsid w:val="00BF2BA2"/>
    <w:rsid w:val="00BF3385"/>
    <w:rsid w:val="00BF4C56"/>
    <w:rsid w:val="00C024EE"/>
    <w:rsid w:val="00C035B0"/>
    <w:rsid w:val="00C0557A"/>
    <w:rsid w:val="00C0711D"/>
    <w:rsid w:val="00C11B81"/>
    <w:rsid w:val="00C150F4"/>
    <w:rsid w:val="00C17D1D"/>
    <w:rsid w:val="00C34D01"/>
    <w:rsid w:val="00C4345A"/>
    <w:rsid w:val="00C43F6F"/>
    <w:rsid w:val="00C45F8A"/>
    <w:rsid w:val="00C468D7"/>
    <w:rsid w:val="00C515B3"/>
    <w:rsid w:val="00C5426F"/>
    <w:rsid w:val="00C665F5"/>
    <w:rsid w:val="00C728DE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37F8B"/>
    <w:rsid w:val="00D43447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1C65"/>
    <w:rsid w:val="00DF24DC"/>
    <w:rsid w:val="00DF37BC"/>
    <w:rsid w:val="00E00DE6"/>
    <w:rsid w:val="00E05298"/>
    <w:rsid w:val="00E1299A"/>
    <w:rsid w:val="00E1498E"/>
    <w:rsid w:val="00E17B66"/>
    <w:rsid w:val="00E24DE2"/>
    <w:rsid w:val="00E26E40"/>
    <w:rsid w:val="00E36FB6"/>
    <w:rsid w:val="00E37CCA"/>
    <w:rsid w:val="00E41A47"/>
    <w:rsid w:val="00E55B48"/>
    <w:rsid w:val="00E56A6E"/>
    <w:rsid w:val="00E6252D"/>
    <w:rsid w:val="00E62F6B"/>
    <w:rsid w:val="00E63BD6"/>
    <w:rsid w:val="00E67349"/>
    <w:rsid w:val="00E770BF"/>
    <w:rsid w:val="00E81541"/>
    <w:rsid w:val="00E867EA"/>
    <w:rsid w:val="00E96F76"/>
    <w:rsid w:val="00E97291"/>
    <w:rsid w:val="00EA5560"/>
    <w:rsid w:val="00EA745E"/>
    <w:rsid w:val="00EB118A"/>
    <w:rsid w:val="00EB2685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20CD0"/>
    <w:rsid w:val="00F36742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."/>
  <w:listSeparator w:val=","/>
  <w14:docId w14:val="18EC8BB5"/>
  <w15:docId w15:val="{1ED54A0B-5BBD-40AA-AF77-3521270A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Skype\My%20Skype%20Received%20Files\Accounting%20Program%20Application%20Form_2018_draft%203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6FAA824-BBFE-46C4-940E-BE138D0C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Accounting Program Application Form_2018_draft 3.dotm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Lily He</dc:creator>
  <cp:lastModifiedBy>f3hd4 cpac</cp:lastModifiedBy>
  <cp:revision>2</cp:revision>
  <cp:lastPrinted>2018-01-16T16:06:00Z</cp:lastPrinted>
  <dcterms:created xsi:type="dcterms:W3CDTF">2019-07-23T16:07:00Z</dcterms:created>
  <dcterms:modified xsi:type="dcterms:W3CDTF">2019-07-23T16:07:00Z</dcterms:modified>
</cp:coreProperties>
</file>