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01" w:rsidRPr="002E5479" w:rsidRDefault="00C34D01" w:rsidP="00E36FB6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2E5479">
        <w:rPr>
          <w:rFonts w:asciiTheme="minorHAnsi" w:hAnsiTheme="minorHAnsi"/>
          <w:b/>
          <w:i/>
          <w:sz w:val="28"/>
          <w:szCs w:val="28"/>
        </w:rPr>
        <w:t xml:space="preserve">CPAC </w:t>
      </w:r>
      <w:r w:rsidR="00E36FB6" w:rsidRPr="002E5479">
        <w:rPr>
          <w:rFonts w:asciiTheme="minorHAnsi" w:hAnsiTheme="minorHAnsi"/>
          <w:b/>
          <w:i/>
          <w:sz w:val="28"/>
          <w:szCs w:val="28"/>
        </w:rPr>
        <w:t xml:space="preserve">Bridging </w:t>
      </w:r>
      <w:r w:rsidRPr="002E5479">
        <w:rPr>
          <w:rFonts w:asciiTheme="minorHAnsi" w:hAnsiTheme="minorHAnsi"/>
          <w:b/>
          <w:i/>
          <w:sz w:val="28"/>
          <w:szCs w:val="28"/>
        </w:rPr>
        <w:t>Program</w:t>
      </w:r>
      <w:r w:rsidR="00E36FB6" w:rsidRPr="002E5479">
        <w:rPr>
          <w:rFonts w:asciiTheme="minorHAnsi" w:hAnsiTheme="minorHAnsi"/>
          <w:b/>
          <w:i/>
          <w:sz w:val="28"/>
          <w:szCs w:val="28"/>
        </w:rPr>
        <w:t xml:space="preserve"> for Internationally Trained Accounting Professionals </w:t>
      </w:r>
    </w:p>
    <w:p w:rsidR="002E5479" w:rsidRPr="002E5479" w:rsidRDefault="002E5479" w:rsidP="002E5479">
      <w:pPr>
        <w:jc w:val="center"/>
        <w:rPr>
          <w:rFonts w:asciiTheme="minorHAnsi" w:hAnsiTheme="minorHAnsi"/>
          <w:b/>
          <w:sz w:val="36"/>
          <w:szCs w:val="36"/>
        </w:rPr>
      </w:pPr>
      <w:r w:rsidRPr="002E5479">
        <w:rPr>
          <w:rFonts w:asciiTheme="minorHAnsi" w:hAnsiTheme="minorHAnsi"/>
          <w:b/>
          <w:sz w:val="36"/>
          <w:szCs w:val="36"/>
        </w:rPr>
        <w:t xml:space="preserve">APPLICATION FORM 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238"/>
        <w:gridCol w:w="2302"/>
        <w:gridCol w:w="2632"/>
      </w:tblGrid>
      <w:tr w:rsidR="00256DCC" w:rsidRPr="00617BB8" w:rsidTr="009A11ED">
        <w:trPr>
          <w:trHeight w:val="309"/>
          <w:jc w:val="center"/>
        </w:trPr>
        <w:tc>
          <w:tcPr>
            <w:tcW w:w="9913" w:type="dxa"/>
            <w:gridSpan w:val="4"/>
            <w:shd w:val="clear" w:color="auto" w:fill="C0C0C0"/>
          </w:tcPr>
          <w:p w:rsidR="00256DCC" w:rsidRPr="007349F6" w:rsidRDefault="00256DCC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>Personal Information:</w:t>
            </w:r>
          </w:p>
        </w:tc>
      </w:tr>
      <w:tr w:rsidR="00103E0D" w:rsidRPr="00617BB8" w:rsidTr="009A11ED">
        <w:trPr>
          <w:trHeight w:val="413"/>
          <w:jc w:val="center"/>
        </w:trPr>
        <w:tc>
          <w:tcPr>
            <w:tcW w:w="4741" w:type="dxa"/>
          </w:tcPr>
          <w:p w:rsidR="00256DCC" w:rsidRPr="00196B08" w:rsidRDefault="00256DCC" w:rsidP="00196B08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Last Name</w:t>
            </w:r>
            <w:r w:rsidR="00196B08">
              <w:rPr>
                <w:rFonts w:asciiTheme="minorHAnsi" w:hAnsiTheme="minorHAnsi"/>
                <w:sz w:val="21"/>
                <w:szCs w:val="21"/>
              </w:rPr>
              <w:t>: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1709684945"/>
                <w:placeholder>
                  <w:docPart w:val="609440746DA54F1DB2D4DF4198DB36E6"/>
                </w:placeholder>
                <w:showingPlcHdr/>
                <w:text/>
              </w:sdtPr>
              <w:sdtContent>
                <w:r w:rsidR="007501E1">
                  <w:rPr>
                    <w:rStyle w:val="PlaceholderText"/>
                    <w:rFonts w:eastAsia="PMingLiU"/>
                  </w:rPr>
                  <w:t>E</w:t>
                </w:r>
                <w:r w:rsidR="007501E1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7501E1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</w:p>
        </w:tc>
        <w:tc>
          <w:tcPr>
            <w:tcW w:w="5172" w:type="dxa"/>
            <w:gridSpan w:val="3"/>
          </w:tcPr>
          <w:p w:rsidR="00256DCC" w:rsidRPr="00196B08" w:rsidRDefault="00256DCC" w:rsidP="00196B08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First Name: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376394562"/>
                <w:placeholder>
                  <w:docPart w:val="2FFD64AA0DED445BBF63AB6FC8AFC6A0"/>
                </w:placeholder>
                <w:showingPlcHdr/>
                <w:text/>
              </w:sdtPr>
              <w:sdtContent>
                <w:r w:rsidR="007501E1">
                  <w:rPr>
                    <w:rStyle w:val="PlaceholderText"/>
                    <w:rFonts w:eastAsia="PMingLiU"/>
                  </w:rPr>
                  <w:t>E</w:t>
                </w:r>
                <w:r w:rsidR="007501E1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7501E1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</w:p>
        </w:tc>
      </w:tr>
      <w:tr w:rsidR="00103E0D" w:rsidRPr="00617BB8" w:rsidTr="009A11ED">
        <w:trPr>
          <w:trHeight w:val="467"/>
          <w:jc w:val="center"/>
        </w:trPr>
        <w:tc>
          <w:tcPr>
            <w:tcW w:w="4741" w:type="dxa"/>
          </w:tcPr>
          <w:p w:rsidR="00256DCC" w:rsidRPr="007349F6" w:rsidRDefault="00256DCC" w:rsidP="00196B08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Date of Birth (MM/DD/YY):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844770570"/>
                <w:placeholder>
                  <w:docPart w:val="A9B54DC65D0040ABA3036000F2B74BFB"/>
                </w:placeholder>
                <w:showingPlcHdr/>
                <w:text/>
              </w:sdtPr>
              <w:sdtContent>
                <w:r w:rsidR="007501E1">
                  <w:rPr>
                    <w:rStyle w:val="PlaceholderText"/>
                    <w:rFonts w:eastAsia="PMingLiU"/>
                  </w:rPr>
                  <w:t>E</w:t>
                </w:r>
                <w:r w:rsidR="007501E1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7501E1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</w:p>
        </w:tc>
        <w:tc>
          <w:tcPr>
            <w:tcW w:w="5172" w:type="dxa"/>
            <w:gridSpan w:val="3"/>
          </w:tcPr>
          <w:p w:rsidR="00256DCC" w:rsidRPr="007349F6" w:rsidRDefault="00196B08" w:rsidP="00CD09C0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Sex:  </w:t>
            </w:r>
            <w:r w:rsidR="00730475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724AE9" w:rsidRPr="007349F6">
              <w:rPr>
                <w:rFonts w:asciiTheme="minorHAnsi" w:hAnsiTheme="minorHAnsi"/>
                <w:sz w:val="21"/>
                <w:szCs w:val="21"/>
              </w:rPr>
            </w:r>
            <w:r w:rsidR="00730475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256DCC" w:rsidRPr="007349F6">
              <w:rPr>
                <w:rFonts w:asciiTheme="minorHAnsi" w:hAnsiTheme="minorHAnsi"/>
                <w:sz w:val="21"/>
                <w:szCs w:val="21"/>
              </w:rPr>
              <w:t xml:space="preserve">  Male                   </w:t>
            </w:r>
            <w:r w:rsidR="00730475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 w:rsidR="00256DCC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730475" w:rsidRPr="007349F6">
              <w:rPr>
                <w:rFonts w:asciiTheme="minorHAnsi" w:hAnsiTheme="minorHAnsi"/>
                <w:sz w:val="21"/>
                <w:szCs w:val="21"/>
              </w:rPr>
            </w:r>
            <w:r w:rsidR="00730475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0"/>
            <w:r w:rsidR="00256DCC" w:rsidRPr="007349F6">
              <w:rPr>
                <w:rFonts w:asciiTheme="minorHAnsi" w:hAnsiTheme="minorHAnsi"/>
                <w:sz w:val="21"/>
                <w:szCs w:val="21"/>
              </w:rPr>
              <w:t xml:space="preserve">  Female</w:t>
            </w:r>
          </w:p>
        </w:tc>
      </w:tr>
      <w:tr w:rsidR="00103E0D" w:rsidRPr="00617BB8" w:rsidTr="009A11ED">
        <w:trPr>
          <w:trHeight w:val="341"/>
          <w:jc w:val="center"/>
        </w:trPr>
        <w:tc>
          <w:tcPr>
            <w:tcW w:w="4741" w:type="dxa"/>
          </w:tcPr>
          <w:p w:rsidR="00256DCC" w:rsidRPr="007349F6" w:rsidRDefault="002B576A" w:rsidP="009A11ED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Email</w:t>
            </w:r>
            <w:r w:rsidR="00256DCC" w:rsidRPr="007349F6">
              <w:rPr>
                <w:rFonts w:asciiTheme="minorHAnsi" w:hAnsiTheme="minorHAnsi"/>
                <w:sz w:val="21"/>
                <w:szCs w:val="21"/>
              </w:rPr>
              <w:t>: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1695723862"/>
                <w:placeholder>
                  <w:docPart w:val="12169ED00FD0467B89FBCA37F50192DD"/>
                </w:placeholder>
                <w:showingPlcHdr/>
                <w:text/>
              </w:sdtPr>
              <w:sdtContent>
                <w:r w:rsidR="009540B0">
                  <w:rPr>
                    <w:rStyle w:val="PlaceholderText"/>
                    <w:rFonts w:eastAsia="PMingLiU"/>
                  </w:rPr>
                  <w:t>E</w:t>
                </w:r>
                <w:r w:rsidR="009540B0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9540B0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</w:p>
        </w:tc>
        <w:tc>
          <w:tcPr>
            <w:tcW w:w="5172" w:type="dxa"/>
            <w:gridSpan w:val="3"/>
          </w:tcPr>
          <w:p w:rsidR="00256DCC" w:rsidRPr="007349F6" w:rsidRDefault="0083454F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Country of Origin</w:t>
            </w:r>
            <w:r w:rsidR="00256DCC" w:rsidRPr="007349F6">
              <w:rPr>
                <w:rFonts w:asciiTheme="minorHAnsi" w:hAnsiTheme="minorHAnsi"/>
                <w:sz w:val="21"/>
                <w:szCs w:val="21"/>
              </w:rPr>
              <w:t>: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1316768189"/>
                <w:placeholder>
                  <w:docPart w:val="6AE30E16C0874800A0151C65E38EFE55"/>
                </w:placeholder>
                <w:showingPlcHdr/>
                <w:text/>
              </w:sdtPr>
              <w:sdtContent>
                <w:r w:rsidR="009540B0">
                  <w:rPr>
                    <w:rStyle w:val="PlaceholderText"/>
                    <w:rFonts w:eastAsia="PMingLiU"/>
                  </w:rPr>
                  <w:t>E</w:t>
                </w:r>
                <w:r w:rsidR="009540B0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9540B0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</w:p>
        </w:tc>
      </w:tr>
      <w:tr w:rsidR="00103E0D" w:rsidRPr="00617BB8" w:rsidTr="009A11ED">
        <w:trPr>
          <w:trHeight w:val="359"/>
          <w:jc w:val="center"/>
        </w:trPr>
        <w:tc>
          <w:tcPr>
            <w:tcW w:w="4741" w:type="dxa"/>
          </w:tcPr>
          <w:p w:rsidR="00256DCC" w:rsidRPr="007349F6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Phone (Day):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57"/>
                <w:placeholder>
                  <w:docPart w:val="F9E3575003CE45578F4C23C5B2FBEE1B"/>
                </w:placeholder>
                <w:showingPlcHdr/>
                <w:text/>
              </w:sdtPr>
              <w:sdtContent>
                <w:r w:rsidR="009540B0">
                  <w:rPr>
                    <w:rStyle w:val="PlaceholderText"/>
                    <w:rFonts w:eastAsia="PMingLiU"/>
                  </w:rPr>
                  <w:t>En</w:t>
                </w:r>
                <w:r w:rsidR="009540B0" w:rsidRPr="0068226B">
                  <w:rPr>
                    <w:rStyle w:val="PlaceholderText"/>
                    <w:rFonts w:eastAsia="PMingLiU"/>
                  </w:rPr>
                  <w:t xml:space="preserve">ter </w:t>
                </w:r>
                <w:r w:rsidR="009540B0">
                  <w:rPr>
                    <w:rStyle w:val="PlaceholderText"/>
                    <w:rFonts w:eastAsia="PMingLiU"/>
                  </w:rPr>
                  <w:t>t</w:t>
                </w:r>
                <w:r w:rsidR="009540B0" w:rsidRPr="0068226B">
                  <w:rPr>
                    <w:rStyle w:val="PlaceholderText"/>
                    <w:rFonts w:eastAsia="PMingLiU"/>
                  </w:rPr>
                  <w:t>ext</w:t>
                </w:r>
              </w:sdtContent>
            </w:sdt>
          </w:p>
        </w:tc>
        <w:tc>
          <w:tcPr>
            <w:tcW w:w="5172" w:type="dxa"/>
            <w:gridSpan w:val="3"/>
          </w:tcPr>
          <w:p w:rsidR="00256DCC" w:rsidRPr="007349F6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Phone (Night):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937902986"/>
                <w:placeholder>
                  <w:docPart w:val="B6227DDE75EF4E6D8540DC69F565F8AE"/>
                </w:placeholder>
                <w:showingPlcHdr/>
                <w:text/>
              </w:sdtPr>
              <w:sdtContent>
                <w:r w:rsidR="009540B0">
                  <w:rPr>
                    <w:rStyle w:val="PlaceholderText"/>
                    <w:rFonts w:eastAsia="PMingLiU"/>
                  </w:rPr>
                  <w:t>E</w:t>
                </w:r>
                <w:r w:rsidR="009540B0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9540B0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</w:p>
        </w:tc>
      </w:tr>
      <w:tr w:rsidR="00CD09C0" w:rsidRPr="00617BB8" w:rsidTr="00160D77">
        <w:trPr>
          <w:trHeight w:val="395"/>
          <w:jc w:val="center"/>
        </w:trPr>
        <w:tc>
          <w:tcPr>
            <w:tcW w:w="4741" w:type="dxa"/>
          </w:tcPr>
          <w:p w:rsidR="00256DCC" w:rsidRPr="00196B08" w:rsidRDefault="00256DCC" w:rsidP="00CD09C0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Address: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250"/>
                <w:placeholder>
                  <w:docPart w:val="9D58B644609542CFA7DF9B688AAAFAC6"/>
                </w:placeholder>
                <w:showingPlcHdr/>
                <w:text/>
              </w:sdtPr>
              <w:sdtContent>
                <w:r w:rsidR="009540B0">
                  <w:rPr>
                    <w:rStyle w:val="PlaceholderText"/>
                    <w:rFonts w:eastAsia="PMingLiU"/>
                  </w:rPr>
                  <w:t>E</w:t>
                </w:r>
                <w:r w:rsidR="009540B0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9540B0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  <w:r w:rsidRPr="007349F6">
              <w:rPr>
                <w:rFonts w:asciiTheme="minorHAnsi" w:hAnsiTheme="minorHAnsi"/>
                <w:sz w:val="21"/>
                <w:szCs w:val="21"/>
              </w:rPr>
              <w:br/>
            </w:r>
          </w:p>
        </w:tc>
        <w:tc>
          <w:tcPr>
            <w:tcW w:w="2540" w:type="dxa"/>
            <w:gridSpan w:val="2"/>
          </w:tcPr>
          <w:p w:rsidR="00256DCC" w:rsidRPr="00196B08" w:rsidRDefault="00256DCC" w:rsidP="00196B08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City: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67"/>
                <w:placeholder>
                  <w:docPart w:val="6FE4898D081440ACB084F14B3B0E8BFD"/>
                </w:placeholder>
                <w:showingPlcHdr/>
                <w:text/>
              </w:sdtPr>
              <w:sdtContent>
                <w:r w:rsidR="009540B0">
                  <w:rPr>
                    <w:rStyle w:val="PlaceholderText"/>
                    <w:rFonts w:eastAsia="PMingLiU"/>
                  </w:rPr>
                  <w:t>E</w:t>
                </w:r>
                <w:r w:rsidR="009540B0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9540B0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</w:p>
        </w:tc>
        <w:tc>
          <w:tcPr>
            <w:tcW w:w="2632" w:type="dxa"/>
          </w:tcPr>
          <w:p w:rsidR="00256DCC" w:rsidRPr="007349F6" w:rsidRDefault="00256DCC" w:rsidP="00160D77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Postal Code: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248"/>
                <w:placeholder>
                  <w:docPart w:val="60098A03C94944D5A697D05CC78E8904"/>
                </w:placeholder>
                <w:showingPlcHdr/>
                <w:text/>
              </w:sdtPr>
              <w:sdtContent>
                <w:r w:rsidR="009540B0">
                  <w:rPr>
                    <w:rStyle w:val="PlaceholderText"/>
                    <w:rFonts w:eastAsia="PMingLiU"/>
                  </w:rPr>
                  <w:t>E</w:t>
                </w:r>
                <w:r w:rsidR="009540B0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9540B0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</w:p>
        </w:tc>
      </w:tr>
      <w:tr w:rsidR="002B576A" w:rsidRPr="00617BB8" w:rsidTr="00DF1C65">
        <w:trPr>
          <w:trHeight w:val="1199"/>
          <w:jc w:val="center"/>
        </w:trPr>
        <w:tc>
          <w:tcPr>
            <w:tcW w:w="9913" w:type="dxa"/>
            <w:gridSpan w:val="4"/>
            <w:tcBorders>
              <w:bottom w:val="nil"/>
            </w:tcBorders>
          </w:tcPr>
          <w:p w:rsidR="002E5479" w:rsidRDefault="002E5479" w:rsidP="002C6741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You arrived in Canada as</w:t>
            </w:r>
          </w:p>
          <w:p w:rsidR="00E55B48" w:rsidRDefault="00E55B48" w:rsidP="002C6741">
            <w:pPr>
              <w:rPr>
                <w:rFonts w:asciiTheme="minorHAnsi" w:hAnsiTheme="minorHAnsi"/>
                <w:sz w:val="21"/>
                <w:szCs w:val="21"/>
              </w:rPr>
            </w:pPr>
          </w:p>
          <w:bookmarkStart w:id="1" w:name="_GoBack"/>
          <w:p w:rsidR="00AA14E3" w:rsidRDefault="00730475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576A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Pr="007349F6">
              <w:rPr>
                <w:rFonts w:asciiTheme="minorHAnsi" w:hAnsiTheme="minorHAnsi"/>
                <w:sz w:val="21"/>
                <w:szCs w:val="21"/>
              </w:rPr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"/>
            <w:r w:rsidR="002E5479">
              <w:rPr>
                <w:rFonts w:asciiTheme="minorHAnsi" w:hAnsiTheme="minorHAnsi"/>
                <w:sz w:val="21"/>
                <w:szCs w:val="21"/>
              </w:rPr>
              <w:t>Independent – Professional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5479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Pr="007349F6">
              <w:rPr>
                <w:rFonts w:asciiTheme="minorHAnsi" w:hAnsiTheme="minorHAnsi"/>
                <w:sz w:val="21"/>
                <w:szCs w:val="21"/>
              </w:rPr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2E5479">
              <w:rPr>
                <w:rFonts w:asciiTheme="minorHAnsi" w:hAnsiTheme="minorHAnsi"/>
                <w:sz w:val="21"/>
                <w:szCs w:val="21"/>
              </w:rPr>
              <w:t>Independent- Business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5479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Pr="007349F6">
              <w:rPr>
                <w:rFonts w:asciiTheme="minorHAnsi" w:hAnsiTheme="minorHAnsi"/>
                <w:sz w:val="21"/>
                <w:szCs w:val="21"/>
              </w:rPr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2E5479">
              <w:rPr>
                <w:rFonts w:asciiTheme="minorHAnsi" w:hAnsiTheme="minorHAnsi"/>
                <w:sz w:val="21"/>
                <w:szCs w:val="21"/>
              </w:rPr>
              <w:t>Family Sponsored</w:t>
            </w:r>
          </w:p>
          <w:p w:rsidR="002B576A" w:rsidRPr="007349F6" w:rsidRDefault="00730475" w:rsidP="00501BAE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Pr="007349F6">
              <w:rPr>
                <w:rFonts w:asciiTheme="minorHAnsi" w:hAnsiTheme="minorHAnsi"/>
                <w:sz w:val="21"/>
                <w:szCs w:val="21"/>
              </w:rPr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DF1C65">
              <w:rPr>
                <w:rFonts w:asciiTheme="minorHAnsi" w:hAnsiTheme="minorHAnsi"/>
                <w:sz w:val="21"/>
                <w:szCs w:val="21"/>
              </w:rPr>
              <w:t xml:space="preserve"> Conventional Refugee                   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Pr="007349F6">
              <w:rPr>
                <w:rFonts w:asciiTheme="minorHAnsi" w:hAnsiTheme="minorHAnsi"/>
                <w:sz w:val="21"/>
                <w:szCs w:val="21"/>
              </w:rPr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DF1C65">
              <w:rPr>
                <w:rFonts w:asciiTheme="minorHAnsi" w:hAnsiTheme="minorHAnsi"/>
                <w:sz w:val="21"/>
                <w:szCs w:val="21"/>
              </w:rPr>
              <w:t xml:space="preserve"> Other, please specify: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762758250"/>
                <w:placeholder>
                  <w:docPart w:val="4C05D8269C9143ABB219DF5C61BAA3EC"/>
                </w:placeholder>
                <w:showingPlcHdr/>
                <w:text/>
              </w:sdtPr>
              <w:sdtContent>
                <w:r w:rsidR="00DF1C65">
                  <w:rPr>
                    <w:rStyle w:val="PlaceholderText"/>
                    <w:rFonts w:eastAsia="PMingLiU"/>
                  </w:rPr>
                  <w:t>E</w:t>
                </w:r>
                <w:r w:rsidR="00DF1C65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DF1C65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</w:p>
        </w:tc>
      </w:tr>
      <w:tr w:rsidR="00133989" w:rsidRPr="00617BB8" w:rsidTr="00DF1C65">
        <w:trPr>
          <w:trHeight w:val="382"/>
          <w:jc w:val="center"/>
        </w:trPr>
        <w:tc>
          <w:tcPr>
            <w:tcW w:w="9913" w:type="dxa"/>
            <w:gridSpan w:val="4"/>
            <w:tcBorders>
              <w:bottom w:val="single" w:sz="4" w:space="0" w:color="auto"/>
            </w:tcBorders>
          </w:tcPr>
          <w:p w:rsidR="00133989" w:rsidRPr="007349F6" w:rsidRDefault="00DF1C65" w:rsidP="00133989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Status in Canada</w:t>
            </w:r>
            <w:r w:rsidR="00730475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989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730475" w:rsidRPr="007349F6">
              <w:rPr>
                <w:rFonts w:asciiTheme="minorHAnsi" w:hAnsiTheme="minorHAnsi"/>
                <w:sz w:val="21"/>
                <w:szCs w:val="21"/>
              </w:rPr>
            </w:r>
            <w:r w:rsidR="00730475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 xml:space="preserve"> Canadian Citizen</w:t>
            </w:r>
            <w:r w:rsidR="00730475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989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730475" w:rsidRPr="007349F6">
              <w:rPr>
                <w:rFonts w:asciiTheme="minorHAnsi" w:hAnsiTheme="minorHAnsi"/>
                <w:sz w:val="21"/>
                <w:szCs w:val="21"/>
              </w:rPr>
            </w:r>
            <w:r w:rsidR="00730475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 xml:space="preserve"> Permanent Resident</w:t>
            </w:r>
            <w:r w:rsidR="00730475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3989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730475" w:rsidRPr="007349F6">
              <w:rPr>
                <w:rFonts w:asciiTheme="minorHAnsi" w:hAnsiTheme="minorHAnsi"/>
                <w:sz w:val="21"/>
                <w:szCs w:val="21"/>
              </w:rPr>
            </w:r>
            <w:r w:rsidR="00730475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>Convention Refugee</w:t>
            </w:r>
          </w:p>
        </w:tc>
      </w:tr>
      <w:tr w:rsidR="00DF1C65" w:rsidRPr="00617BB8" w:rsidTr="00DF1C65">
        <w:trPr>
          <w:trHeight w:val="430"/>
          <w:jc w:val="center"/>
        </w:trPr>
        <w:tc>
          <w:tcPr>
            <w:tcW w:w="9913" w:type="dxa"/>
            <w:gridSpan w:val="4"/>
            <w:tcBorders>
              <w:top w:val="single" w:sz="4" w:space="0" w:color="auto"/>
            </w:tcBorders>
          </w:tcPr>
          <w:p w:rsidR="00DF1C65" w:rsidRPr="007349F6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Length of Time in Canada: </w:t>
            </w:r>
            <w:r w:rsidR="00730475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730475" w:rsidRPr="007349F6">
              <w:rPr>
                <w:rFonts w:asciiTheme="minorHAnsi" w:hAnsiTheme="minorHAnsi"/>
                <w:sz w:val="21"/>
                <w:szCs w:val="21"/>
              </w:rPr>
            </w:r>
            <w:r w:rsidR="00730475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Less than 1 Year   </w:t>
            </w:r>
            <w:r w:rsidR="00730475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730475" w:rsidRPr="007349F6">
              <w:rPr>
                <w:rFonts w:asciiTheme="minorHAnsi" w:hAnsiTheme="minorHAnsi"/>
                <w:sz w:val="21"/>
                <w:szCs w:val="21"/>
              </w:rPr>
            </w:r>
            <w:r w:rsidR="00730475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>1-</w:t>
            </w:r>
            <w:r>
              <w:rPr>
                <w:rFonts w:asciiTheme="minorHAnsi" w:hAnsiTheme="minorHAnsi"/>
                <w:sz w:val="21"/>
                <w:szCs w:val="21"/>
              </w:rPr>
              <w:t>3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Years      </w:t>
            </w:r>
            <w:r w:rsidR="00730475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730475" w:rsidRPr="007349F6">
              <w:rPr>
                <w:rFonts w:asciiTheme="minorHAnsi" w:hAnsiTheme="minorHAnsi"/>
                <w:sz w:val="21"/>
                <w:szCs w:val="21"/>
              </w:rPr>
            </w:r>
            <w:r w:rsidR="00730475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 xml:space="preserve"> 3 – 5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Years </w:t>
            </w:r>
            <w:r w:rsidR="00730475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730475" w:rsidRPr="007349F6">
              <w:rPr>
                <w:rFonts w:asciiTheme="minorHAnsi" w:hAnsiTheme="minorHAnsi"/>
                <w:sz w:val="21"/>
                <w:szCs w:val="21"/>
              </w:rPr>
            </w:r>
            <w:r w:rsidR="00730475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/>
                <w:sz w:val="21"/>
                <w:szCs w:val="21"/>
              </w:rPr>
              <w:t xml:space="preserve"> Over 5 years</w:t>
            </w:r>
          </w:p>
        </w:tc>
      </w:tr>
      <w:tr w:rsidR="00DF1C65" w:rsidRPr="00617BB8" w:rsidTr="009A11ED">
        <w:trPr>
          <w:trHeight w:val="290"/>
          <w:jc w:val="center"/>
        </w:trPr>
        <w:tc>
          <w:tcPr>
            <w:tcW w:w="9913" w:type="dxa"/>
            <w:gridSpan w:val="4"/>
            <w:shd w:val="clear" w:color="auto" w:fill="C0C0C0"/>
          </w:tcPr>
          <w:p w:rsidR="00DF1C65" w:rsidRPr="007349F6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 xml:space="preserve">Education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&amp; Occupation</w:t>
            </w: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</w:tr>
      <w:tr w:rsidR="00936DBA" w:rsidRPr="00617BB8" w:rsidTr="002339D6">
        <w:trPr>
          <w:trHeight w:val="1620"/>
          <w:jc w:val="center"/>
        </w:trPr>
        <w:tc>
          <w:tcPr>
            <w:tcW w:w="4741" w:type="dxa"/>
          </w:tcPr>
          <w:p w:rsidR="00936DBA" w:rsidRDefault="00936DBA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Highest Level of Education:</w:t>
            </w:r>
            <w:bookmarkStart w:id="2" w:name="OLE_LINK1"/>
            <w:bookmarkEnd w:id="2"/>
          </w:p>
          <w:p w:rsidR="009917A7" w:rsidRPr="007349F6" w:rsidRDefault="009917A7" w:rsidP="00DF1C65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936DBA" w:rsidRDefault="0073047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6DBA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Pr="007349F6">
              <w:rPr>
                <w:rFonts w:asciiTheme="minorHAnsi" w:hAnsiTheme="minorHAnsi"/>
                <w:sz w:val="21"/>
                <w:szCs w:val="21"/>
              </w:rPr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936DBA">
              <w:rPr>
                <w:rFonts w:asciiTheme="minorHAnsi" w:hAnsiTheme="minorHAnsi"/>
                <w:sz w:val="21"/>
                <w:szCs w:val="21"/>
              </w:rPr>
              <w:t xml:space="preserve"> Bachelor’s degree</w:t>
            </w:r>
          </w:p>
          <w:p w:rsidR="00936DBA" w:rsidRDefault="0073047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6DBA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Pr="007349F6">
              <w:rPr>
                <w:rFonts w:asciiTheme="minorHAnsi" w:hAnsiTheme="minorHAnsi"/>
                <w:sz w:val="21"/>
                <w:szCs w:val="21"/>
              </w:rPr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936DBA">
              <w:rPr>
                <w:rFonts w:asciiTheme="minorHAnsi" w:hAnsiTheme="minorHAnsi"/>
                <w:sz w:val="21"/>
                <w:szCs w:val="21"/>
              </w:rPr>
              <w:t xml:space="preserve"> Master’s degree</w:t>
            </w:r>
          </w:p>
          <w:p w:rsidR="00936DBA" w:rsidRPr="007349F6" w:rsidRDefault="0073047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6DBA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Pr="007349F6">
              <w:rPr>
                <w:rFonts w:asciiTheme="minorHAnsi" w:hAnsiTheme="minorHAnsi"/>
                <w:sz w:val="21"/>
                <w:szCs w:val="21"/>
              </w:rPr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936DBA">
              <w:rPr>
                <w:rFonts w:asciiTheme="minorHAnsi" w:hAnsiTheme="minorHAnsi"/>
                <w:sz w:val="21"/>
                <w:szCs w:val="21"/>
              </w:rPr>
              <w:t xml:space="preserve"> PhD degree</w:t>
            </w:r>
          </w:p>
          <w:p w:rsidR="00936DBA" w:rsidRPr="007349F6" w:rsidRDefault="00936DBA" w:rsidP="00DF1C6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172" w:type="dxa"/>
            <w:gridSpan w:val="3"/>
          </w:tcPr>
          <w:p w:rsidR="00936DBA" w:rsidRDefault="00936DBA" w:rsidP="00DF1C65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Country of Highest Education: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628925989"/>
                <w:placeholder>
                  <w:docPart w:val="8768F0B074BE46B2B0BD1F90D7D621F7"/>
                </w:placeholder>
                <w:showingPlcHdr/>
                <w:text/>
              </w:sdtPr>
              <w:sdtContent>
                <w:r w:rsidR="009540B0">
                  <w:rPr>
                    <w:rStyle w:val="PlaceholderText"/>
                    <w:rFonts w:eastAsia="PMingLiU"/>
                  </w:rPr>
                  <w:t>E</w:t>
                </w:r>
                <w:r w:rsidR="009540B0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9540B0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</w:p>
          <w:p w:rsidR="00936DBA" w:rsidRDefault="00936DBA" w:rsidP="00DF1C65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Area of Study: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2038467829"/>
                <w:placeholder>
                  <w:docPart w:val="5D75CF27DC394383B7D1E71E046AB3EF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eastAsia="PMingLiU"/>
                  </w:rPr>
                  <w:t>E</w:t>
                </w:r>
                <w:r w:rsidRPr="0068226B">
                  <w:rPr>
                    <w:rStyle w:val="PlaceholderText"/>
                    <w:rFonts w:eastAsia="PMingLiU"/>
                  </w:rPr>
                  <w:t>nter tex</w:t>
                </w:r>
                <w:r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</w:p>
          <w:p w:rsidR="00936DBA" w:rsidRDefault="00936DBA" w:rsidP="00DF1C65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Occupation: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270"/>
                <w:placeholder>
                  <w:docPart w:val="67AE44B14C3B4C1C962FEB9C2C102785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eastAsia="PMingLiU"/>
                  </w:rPr>
                  <w:t>E</w:t>
                </w:r>
                <w:r w:rsidRPr="0068226B">
                  <w:rPr>
                    <w:rStyle w:val="PlaceholderText"/>
                    <w:rFonts w:eastAsia="PMingLiU"/>
                  </w:rPr>
                  <w:t>nter tex</w:t>
                </w:r>
                <w:r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</w:p>
          <w:p w:rsidR="00936DBA" w:rsidRDefault="00936DBA" w:rsidP="00DF1C65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Years of Experience in Occupation: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204939154"/>
                <w:placeholder>
                  <w:docPart w:val="D6DDBD7BBA8249EF978236DDDC9FA9CF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eastAsia="PMingLiU"/>
                  </w:rPr>
                  <w:t>E</w:t>
                </w:r>
                <w:r w:rsidRPr="0068226B">
                  <w:rPr>
                    <w:rStyle w:val="PlaceholderText"/>
                    <w:rFonts w:eastAsia="PMingLiU"/>
                  </w:rPr>
                  <w:t>nter tex</w:t>
                </w:r>
                <w:r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</w:p>
          <w:p w:rsidR="00936DBA" w:rsidRPr="007349F6" w:rsidRDefault="00936DBA" w:rsidP="00DF1C65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Years in Canada Not Practicing Occupation: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1108624178"/>
                <w:placeholder>
                  <w:docPart w:val="F103A7ACD1EF46D8A2EFE17A9ED613FD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eastAsia="PMingLiU"/>
                  </w:rPr>
                  <w:t>E</w:t>
                </w:r>
                <w:r w:rsidRPr="0068226B">
                  <w:rPr>
                    <w:rStyle w:val="PlaceholderText"/>
                    <w:rFonts w:eastAsia="PMingLiU"/>
                  </w:rPr>
                  <w:t>nter tex</w:t>
                </w:r>
                <w:r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</w:p>
        </w:tc>
      </w:tr>
      <w:tr w:rsidR="002339D6" w:rsidRPr="00617BB8" w:rsidTr="002339D6">
        <w:trPr>
          <w:trHeight w:val="423"/>
          <w:jc w:val="center"/>
        </w:trPr>
        <w:tc>
          <w:tcPr>
            <w:tcW w:w="9913" w:type="dxa"/>
            <w:gridSpan w:val="4"/>
            <w:tcBorders>
              <w:bottom w:val="single" w:sz="4" w:space="0" w:color="auto"/>
            </w:tcBorders>
          </w:tcPr>
          <w:p w:rsidR="002339D6" w:rsidRDefault="002339D6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Language Level (if </w:t>
            </w:r>
            <w:r>
              <w:rPr>
                <w:rFonts w:asciiTheme="minorHAnsi" w:hAnsiTheme="minorHAnsi"/>
                <w:sz w:val="21"/>
                <w:szCs w:val="21"/>
              </w:rPr>
              <w:t>degree/diploma not obtained in Canada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):    CLB Level: 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274"/>
                <w:placeholder>
                  <w:docPart w:val="9FAB6DA018DE42F594002AE4B65041EE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eastAsia="PMingLiU"/>
                  </w:rPr>
                  <w:t>E</w:t>
                </w:r>
                <w:r w:rsidRPr="0068226B">
                  <w:rPr>
                    <w:rStyle w:val="PlaceholderText"/>
                    <w:rFonts w:eastAsia="PMingLiU"/>
                  </w:rPr>
                  <w:t>nter tex</w:t>
                </w:r>
                <w:r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</w:p>
        </w:tc>
      </w:tr>
      <w:tr w:rsidR="00DF1C65" w:rsidRPr="00617BB8" w:rsidTr="009A11ED">
        <w:trPr>
          <w:trHeight w:val="989"/>
          <w:jc w:val="center"/>
        </w:trPr>
        <w:tc>
          <w:tcPr>
            <w:tcW w:w="49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1C65" w:rsidRPr="007349F6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What is your career goal?</w:t>
            </w:r>
          </w:p>
          <w:p w:rsidR="00DF1C65" w:rsidRPr="007349F6" w:rsidRDefault="0073047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Pr="007349F6">
              <w:rPr>
                <w:rFonts w:asciiTheme="minorHAnsi" w:hAnsiTheme="minorHAnsi"/>
                <w:sz w:val="21"/>
                <w:szCs w:val="21"/>
              </w:rPr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Professional level employment  </w:t>
            </w:r>
          </w:p>
          <w:p w:rsidR="00DF1C65" w:rsidRPr="007349F6" w:rsidRDefault="0073047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Pr="007349F6">
              <w:rPr>
                <w:rFonts w:asciiTheme="minorHAnsi" w:hAnsiTheme="minorHAnsi"/>
                <w:sz w:val="21"/>
                <w:szCs w:val="21"/>
              </w:rPr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Employment in</w:t>
            </w:r>
            <w:r w:rsidR="00DF1C65">
              <w:rPr>
                <w:rFonts w:asciiTheme="minorHAnsi" w:hAnsiTheme="minorHAnsi"/>
                <w:sz w:val="21"/>
                <w:szCs w:val="21"/>
              </w:rPr>
              <w:t xml:space="preserve"> a related filed</w:t>
            </w:r>
          </w:p>
          <w:p w:rsidR="00DF1C65" w:rsidRPr="007349F6" w:rsidRDefault="0073047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Pr="007349F6">
              <w:rPr>
                <w:rFonts w:asciiTheme="minorHAnsi" w:hAnsiTheme="minorHAnsi"/>
                <w:sz w:val="21"/>
                <w:szCs w:val="21"/>
              </w:rPr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Any type of employment</w:t>
            </w:r>
            <w:r w:rsidR="009917A7">
              <w:rPr>
                <w:rFonts w:asciiTheme="minorHAnsi" w:hAnsiTheme="minorHAnsi"/>
                <w:sz w:val="21"/>
                <w:szCs w:val="21"/>
              </w:rPr>
              <w:t xml:space="preserve">: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640717487"/>
                <w:placeholder>
                  <w:docPart w:val="6A4F48BE73AA426C80A3DEEB25D39788"/>
                </w:placeholder>
                <w:showingPlcHdr/>
                <w:text/>
              </w:sdtPr>
              <w:sdtContent>
                <w:r w:rsidR="009917A7">
                  <w:rPr>
                    <w:rStyle w:val="PlaceholderText"/>
                    <w:rFonts w:eastAsia="PMingLiU"/>
                  </w:rPr>
                  <w:t>E</w:t>
                </w:r>
                <w:r w:rsidR="009917A7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9917A7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</w:p>
        </w:tc>
        <w:tc>
          <w:tcPr>
            <w:tcW w:w="49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1C65" w:rsidRPr="007349F6" w:rsidRDefault="00DF1C65" w:rsidP="00DF1C65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Are you currently</w:t>
            </w:r>
            <w:r w:rsidR="009917A7">
              <w:rPr>
                <w:rFonts w:asciiTheme="minorHAnsi" w:hAnsiTheme="minorHAnsi"/>
                <w:sz w:val="21"/>
                <w:szCs w:val="21"/>
              </w:rPr>
              <w:t>:</w:t>
            </w:r>
          </w:p>
          <w:p w:rsidR="00DF1C65" w:rsidRPr="007349F6" w:rsidRDefault="00730475" w:rsidP="00DF1C65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Pr="007349F6">
              <w:rPr>
                <w:rFonts w:asciiTheme="minorHAnsi" w:hAnsiTheme="minorHAnsi"/>
                <w:sz w:val="21"/>
                <w:szCs w:val="21"/>
              </w:rPr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Unemployed</w:t>
            </w:r>
          </w:p>
          <w:p w:rsidR="00DF1C65" w:rsidRPr="007349F6" w:rsidRDefault="00730475" w:rsidP="00DF1C65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Pr="007349F6">
              <w:rPr>
                <w:rFonts w:asciiTheme="minorHAnsi" w:hAnsiTheme="minorHAnsi"/>
                <w:sz w:val="21"/>
                <w:szCs w:val="21"/>
              </w:rPr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Employed</w:t>
            </w:r>
          </w:p>
          <w:p w:rsidR="00DF1C65" w:rsidRPr="007349F6" w:rsidRDefault="00730475" w:rsidP="00DF1C65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Pr="007349F6">
              <w:rPr>
                <w:rFonts w:asciiTheme="minorHAnsi" w:hAnsiTheme="minorHAnsi"/>
                <w:sz w:val="21"/>
                <w:szCs w:val="21"/>
              </w:rPr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Self-Employed    </w:t>
            </w:r>
          </w:p>
        </w:tc>
      </w:tr>
      <w:tr w:rsidR="00DF1C65" w:rsidRPr="00617BB8" w:rsidTr="009917A7">
        <w:trPr>
          <w:trHeight w:val="670"/>
          <w:jc w:val="center"/>
        </w:trPr>
        <w:tc>
          <w:tcPr>
            <w:tcW w:w="991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F1C65" w:rsidRPr="007349F6" w:rsidRDefault="00DF1C65" w:rsidP="00DF1C65">
            <w:pPr>
              <w:ind w:hanging="18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  Have you ever worked for over three (3) months in any of the following?</w:t>
            </w:r>
          </w:p>
          <w:p w:rsidR="00DF1C65" w:rsidRPr="007349F6" w:rsidRDefault="0073047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3"/>
            <w:r w:rsidR="00DF1C65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Pr="007349F6">
              <w:rPr>
                <w:rFonts w:asciiTheme="minorHAnsi" w:hAnsiTheme="minorHAnsi"/>
                <w:sz w:val="21"/>
                <w:szCs w:val="21"/>
              </w:rPr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3"/>
            <w:r w:rsidR="00936DBA">
              <w:rPr>
                <w:rFonts w:asciiTheme="minorHAnsi" w:hAnsiTheme="minorHAnsi"/>
                <w:sz w:val="21"/>
                <w:szCs w:val="21"/>
              </w:rPr>
              <w:t>In your profession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Pr="007349F6">
              <w:rPr>
                <w:rFonts w:asciiTheme="minorHAnsi" w:hAnsiTheme="minorHAnsi"/>
                <w:sz w:val="21"/>
                <w:szCs w:val="21"/>
              </w:rPr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936DBA">
              <w:rPr>
                <w:rFonts w:asciiTheme="minorHAnsi" w:hAnsiTheme="minorHAnsi"/>
                <w:sz w:val="21"/>
                <w:szCs w:val="21"/>
              </w:rPr>
              <w:t xml:space="preserve">In a Related </w:t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Profession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4"/>
            <w:r w:rsidR="00DF1C65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Pr="007349F6">
              <w:rPr>
                <w:rFonts w:asciiTheme="minorHAnsi" w:hAnsiTheme="minorHAnsi"/>
                <w:sz w:val="21"/>
                <w:szCs w:val="21"/>
              </w:rPr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4"/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General job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5"/>
            <w:r w:rsidR="00DF1C65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Pr="007349F6">
              <w:rPr>
                <w:rFonts w:asciiTheme="minorHAnsi" w:hAnsiTheme="minorHAnsi"/>
                <w:sz w:val="21"/>
                <w:szCs w:val="21"/>
              </w:rPr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5"/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None at all </w:t>
            </w:r>
          </w:p>
        </w:tc>
      </w:tr>
      <w:tr w:rsidR="00DF1C65" w:rsidRPr="00617BB8" w:rsidTr="009A11ED">
        <w:trPr>
          <w:trHeight w:val="638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:rsidR="00DF1C65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Please list any </w:t>
            </w:r>
            <w:r w:rsidR="00936DBA">
              <w:rPr>
                <w:rFonts w:asciiTheme="minorHAnsi" w:hAnsiTheme="minorHAnsi"/>
                <w:sz w:val="21"/>
                <w:szCs w:val="21"/>
              </w:rPr>
              <w:t>professional designation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or </w:t>
            </w:r>
            <w:r w:rsidR="00936DBA">
              <w:rPr>
                <w:rFonts w:asciiTheme="minorHAnsi" w:hAnsiTheme="minorHAnsi"/>
                <w:sz w:val="21"/>
                <w:szCs w:val="21"/>
              </w:rPr>
              <w:t>certification you received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: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321"/>
                <w:placeholder>
                  <w:docPart w:val="52E9AA64F40640F2B49F9AD2B72CE40F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eastAsia="PMingLiU"/>
                  </w:rPr>
                  <w:t>E</w:t>
                </w:r>
                <w:r w:rsidRPr="0068226B">
                  <w:rPr>
                    <w:rStyle w:val="PlaceholderText"/>
                    <w:rFonts w:eastAsia="PMingLiU"/>
                  </w:rPr>
                  <w:t>nter tex</w:t>
                </w:r>
                <w:r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</w:p>
          <w:p w:rsidR="00DF1C65" w:rsidRPr="00BB7D40" w:rsidRDefault="0073047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0475">
              <w:rPr>
                <w:rFonts w:asciiTheme="minorHAnsi" w:hAnsiTheme="minorHAnsi"/>
                <w:noProof/>
                <w:lang w:val="en-US"/>
              </w:rPr>
              <w:pict>
                <v:line id="Line 9" o:spid="_x0000_s1026" style="position:absolute;flip:y;z-index:251665408;visibility:visible" from="289.85pt,2.3pt" to="478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"/>
              </w:pic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3"/>
            <w:r w:rsidR="00DF1C65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Pr="007349F6">
              <w:rPr>
                <w:rFonts w:asciiTheme="minorHAnsi" w:hAnsiTheme="minorHAnsi"/>
                <w:sz w:val="21"/>
                <w:szCs w:val="21"/>
              </w:rPr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6"/>
            <w:r w:rsidR="00DF1C65">
              <w:rPr>
                <w:rFonts w:asciiTheme="minorHAnsi" w:hAnsiTheme="minorHAnsi"/>
                <w:sz w:val="21"/>
                <w:szCs w:val="21"/>
              </w:rPr>
              <w:t>I have none</w:t>
            </w:r>
          </w:p>
        </w:tc>
      </w:tr>
      <w:tr w:rsidR="00DF1C65" w:rsidRPr="00617BB8" w:rsidTr="009A11ED">
        <w:trPr>
          <w:trHeight w:val="719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:rsidR="00DF1C65" w:rsidRPr="007349F6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I will be able to commit to:</w:t>
            </w:r>
          </w:p>
          <w:p w:rsidR="00DF1C65" w:rsidRPr="002339D6" w:rsidRDefault="0073047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Pr="007349F6">
              <w:rPr>
                <w:rFonts w:asciiTheme="minorHAnsi" w:hAnsiTheme="minorHAnsi"/>
                <w:sz w:val="21"/>
                <w:szCs w:val="21"/>
              </w:rPr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69756E">
              <w:rPr>
                <w:rFonts w:asciiTheme="minorHAnsi" w:hAnsiTheme="minorHAnsi"/>
                <w:sz w:val="21"/>
                <w:szCs w:val="21"/>
              </w:rPr>
              <w:t>1</w:t>
            </w:r>
            <w:r w:rsidR="002339D6">
              <w:rPr>
                <w:rFonts w:asciiTheme="minorHAnsi" w:hAnsiTheme="minorHAnsi"/>
                <w:sz w:val="21"/>
                <w:szCs w:val="21"/>
              </w:rPr>
              <w:t>8</w:t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-week full-time training and placement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Pr="007349F6">
              <w:rPr>
                <w:rFonts w:asciiTheme="minorHAnsi" w:hAnsiTheme="minorHAnsi"/>
                <w:sz w:val="21"/>
                <w:szCs w:val="21"/>
              </w:rPr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Full-time training only 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Pr="007349F6">
              <w:rPr>
                <w:rFonts w:asciiTheme="minorHAnsi" w:hAnsiTheme="minorHAnsi"/>
                <w:sz w:val="21"/>
                <w:szCs w:val="21"/>
              </w:rPr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t>Part-time training only</w:t>
            </w:r>
          </w:p>
        </w:tc>
      </w:tr>
      <w:tr w:rsidR="00DF1C65" w:rsidRPr="00617BB8" w:rsidTr="009A11ED">
        <w:trPr>
          <w:trHeight w:val="503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:rsidR="00DF1C65" w:rsidRPr="007349F6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How did you learn about the program:</w:t>
            </w:r>
          </w:p>
          <w:p w:rsidR="00DF1C65" w:rsidRDefault="0073047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Pr="007349F6">
              <w:rPr>
                <w:rFonts w:asciiTheme="minorHAnsi" w:hAnsiTheme="minorHAnsi"/>
                <w:sz w:val="21"/>
                <w:szCs w:val="21"/>
              </w:rPr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Website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Pr="007349F6">
              <w:rPr>
                <w:rFonts w:asciiTheme="minorHAnsi" w:hAnsiTheme="minorHAnsi"/>
                <w:sz w:val="21"/>
                <w:szCs w:val="21"/>
              </w:rPr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Email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Pr="007349F6">
              <w:rPr>
                <w:rFonts w:asciiTheme="minorHAnsi" w:hAnsiTheme="minorHAnsi"/>
                <w:sz w:val="21"/>
                <w:szCs w:val="21"/>
              </w:rPr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Info session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Pr="007349F6">
              <w:rPr>
                <w:rFonts w:asciiTheme="minorHAnsi" w:hAnsiTheme="minorHAnsi"/>
                <w:sz w:val="21"/>
                <w:szCs w:val="21"/>
              </w:rPr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Friend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Pr="007349F6">
              <w:rPr>
                <w:rFonts w:asciiTheme="minorHAnsi" w:hAnsiTheme="minorHAnsi"/>
                <w:sz w:val="21"/>
                <w:szCs w:val="21"/>
              </w:rPr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 Other: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322"/>
                <w:placeholder>
                  <w:docPart w:val="D92D8BF9813D4755BC143B4FED610504"/>
                </w:placeholder>
                <w:showingPlcHdr/>
                <w:text/>
              </w:sdtPr>
              <w:sdtContent>
                <w:r w:rsidR="00DF1C65">
                  <w:rPr>
                    <w:rStyle w:val="PlaceholderText"/>
                    <w:rFonts w:eastAsia="PMingLiU"/>
                  </w:rPr>
                  <w:t>E</w:t>
                </w:r>
                <w:r w:rsidR="00DF1C65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DF1C65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</w:p>
          <w:p w:rsidR="00DF1C65" w:rsidRPr="007349F6" w:rsidRDefault="0073047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0475">
              <w:rPr>
                <w:rFonts w:asciiTheme="minorHAnsi" w:hAnsiTheme="minorHAnsi"/>
                <w:noProof/>
                <w:sz w:val="21"/>
                <w:szCs w:val="21"/>
                <w:lang w:val="en-US"/>
              </w:rPr>
              <w:pict>
                <v:line id="Line 2" o:spid="_x0000_s1027" style="position:absolute;z-index:251666432;visibility:visible;mso-wrap-distance-top:-3e-5mm;mso-wrap-distance-bottom:-3e-5mm" from="262.25pt,-.25pt" to="426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F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Szp/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"/>
              </w:pict>
            </w:r>
          </w:p>
        </w:tc>
      </w:tr>
    </w:tbl>
    <w:p w:rsidR="00FB5FDC" w:rsidRDefault="00256DCC" w:rsidP="008A6DE1">
      <w:pPr>
        <w:rPr>
          <w:rFonts w:asciiTheme="minorHAnsi" w:hAnsiTheme="minorHAnsi"/>
          <w:sz w:val="21"/>
          <w:szCs w:val="21"/>
        </w:rPr>
      </w:pPr>
      <w:r w:rsidRPr="0056060A">
        <w:rPr>
          <w:rFonts w:asciiTheme="minorHAnsi" w:hAnsiTheme="minorHAnsi"/>
          <w:b/>
          <w:sz w:val="21"/>
          <w:szCs w:val="21"/>
        </w:rPr>
        <w:t xml:space="preserve">* </w:t>
      </w:r>
      <w:r w:rsidR="00E37CCA" w:rsidRPr="0056060A">
        <w:rPr>
          <w:rFonts w:asciiTheme="minorHAnsi" w:hAnsiTheme="minorHAnsi"/>
          <w:b/>
          <w:sz w:val="21"/>
          <w:szCs w:val="21"/>
        </w:rPr>
        <w:t>Please attach a copy of your</w:t>
      </w:r>
      <w:r w:rsidRPr="0056060A">
        <w:rPr>
          <w:rFonts w:asciiTheme="minorHAnsi" w:hAnsiTheme="minorHAnsi"/>
          <w:b/>
          <w:sz w:val="21"/>
          <w:szCs w:val="21"/>
        </w:rPr>
        <w:t xml:space="preserve"> resume with the application.</w:t>
      </w:r>
      <w:r w:rsidRPr="0056060A">
        <w:rPr>
          <w:rFonts w:asciiTheme="minorHAnsi" w:hAnsiTheme="minorHAnsi"/>
          <w:b/>
          <w:sz w:val="21"/>
          <w:szCs w:val="21"/>
        </w:rPr>
        <w:br/>
      </w:r>
      <w:r w:rsidRPr="0056060A">
        <w:rPr>
          <w:rFonts w:asciiTheme="minorHAnsi" w:hAnsiTheme="minorHAnsi"/>
          <w:sz w:val="21"/>
          <w:szCs w:val="21"/>
        </w:rPr>
        <w:t>I declare that the above information is true and I understand that any false or incomplete informati</w:t>
      </w:r>
      <w:r w:rsidR="00CA283A" w:rsidRPr="0056060A">
        <w:rPr>
          <w:rFonts w:asciiTheme="minorHAnsi" w:hAnsiTheme="minorHAnsi"/>
          <w:sz w:val="21"/>
          <w:szCs w:val="21"/>
        </w:rPr>
        <w:t>on will result in rejection</w:t>
      </w:r>
      <w:r w:rsidRPr="0056060A">
        <w:rPr>
          <w:rFonts w:asciiTheme="minorHAnsi" w:hAnsiTheme="minorHAnsi"/>
          <w:sz w:val="21"/>
          <w:szCs w:val="21"/>
        </w:rPr>
        <w:t xml:space="preserve"> of my application.</w:t>
      </w:r>
    </w:p>
    <w:p w:rsidR="00F03B29" w:rsidRDefault="00256DCC" w:rsidP="002339D6">
      <w:pPr>
        <w:rPr>
          <w:rFonts w:asciiTheme="minorHAnsi" w:hAnsiTheme="minorHAnsi"/>
          <w:sz w:val="21"/>
          <w:szCs w:val="21"/>
        </w:rPr>
      </w:pPr>
      <w:r w:rsidRPr="0056060A">
        <w:rPr>
          <w:rFonts w:asciiTheme="minorHAnsi" w:hAnsiTheme="minorHAnsi"/>
          <w:sz w:val="21"/>
          <w:szCs w:val="21"/>
        </w:rPr>
        <w:t xml:space="preserve">Applicant’s </w:t>
      </w:r>
      <w:r w:rsidR="00B8697E" w:rsidRPr="0056060A">
        <w:rPr>
          <w:rFonts w:asciiTheme="minorHAnsi" w:hAnsiTheme="minorHAnsi"/>
          <w:sz w:val="21"/>
          <w:szCs w:val="21"/>
        </w:rPr>
        <w:t>S</w:t>
      </w:r>
      <w:r w:rsidRPr="0056060A">
        <w:rPr>
          <w:rFonts w:asciiTheme="minorHAnsi" w:hAnsiTheme="minorHAnsi"/>
          <w:sz w:val="21"/>
          <w:szCs w:val="21"/>
        </w:rPr>
        <w:t xml:space="preserve">ignature: </w:t>
      </w:r>
      <w:sdt>
        <w:sdtPr>
          <w:rPr>
            <w:rFonts w:asciiTheme="minorHAnsi" w:hAnsiTheme="minorHAnsi"/>
            <w:sz w:val="21"/>
            <w:szCs w:val="21"/>
          </w:rPr>
          <w:id w:val="95859291"/>
          <w:placeholder>
            <w:docPart w:val="7522D20BB10745DF884B7E81462252E3"/>
          </w:placeholder>
          <w:showingPlcHdr/>
          <w:text/>
        </w:sdtPr>
        <w:sdtContent>
          <w:r w:rsidR="00FB5FDC">
            <w:rPr>
              <w:rStyle w:val="PlaceholderText"/>
              <w:rFonts w:eastAsia="PMingLiU"/>
            </w:rPr>
            <w:t>E</w:t>
          </w:r>
          <w:r w:rsidR="00FB5FDC" w:rsidRPr="0068226B">
            <w:rPr>
              <w:rStyle w:val="PlaceholderText"/>
              <w:rFonts w:eastAsia="PMingLiU"/>
            </w:rPr>
            <w:t>nter tex</w:t>
          </w:r>
          <w:r w:rsidR="00FB5FDC">
            <w:rPr>
              <w:rStyle w:val="PlaceholderText"/>
              <w:rFonts w:eastAsia="PMingLiU"/>
            </w:rPr>
            <w:t>t/signature</w:t>
          </w:r>
        </w:sdtContent>
      </w:sdt>
      <w:r w:rsidR="002339D6" w:rsidRPr="0056060A">
        <w:rPr>
          <w:rFonts w:asciiTheme="minorHAnsi" w:hAnsiTheme="minorHAnsi"/>
          <w:sz w:val="21"/>
          <w:szCs w:val="21"/>
        </w:rPr>
        <w:t xml:space="preserve">Date: </w:t>
      </w:r>
      <w:sdt>
        <w:sdtPr>
          <w:rPr>
            <w:rFonts w:asciiTheme="minorHAnsi" w:hAnsiTheme="minorHAnsi"/>
            <w:sz w:val="21"/>
            <w:szCs w:val="21"/>
          </w:rPr>
          <w:id w:val="95859292"/>
          <w:placeholder>
            <w:docPart w:val="EC5907C4A49B41F4AB2BBB4CB8C6F368"/>
          </w:placeholder>
          <w:showingPlcHdr/>
          <w:text/>
        </w:sdtPr>
        <w:sdtContent>
          <w:r w:rsidR="002339D6">
            <w:rPr>
              <w:rStyle w:val="PlaceholderText"/>
              <w:rFonts w:eastAsia="PMingLiU"/>
            </w:rPr>
            <w:t>E</w:t>
          </w:r>
          <w:r w:rsidR="002339D6" w:rsidRPr="0068226B">
            <w:rPr>
              <w:rStyle w:val="PlaceholderText"/>
              <w:rFonts w:eastAsia="PMingLiU"/>
            </w:rPr>
            <w:t>nter tex</w:t>
          </w:r>
          <w:r w:rsidR="002339D6">
            <w:rPr>
              <w:rStyle w:val="PlaceholderText"/>
              <w:rFonts w:eastAsia="PMingLiU"/>
            </w:rPr>
            <w:t>t MM/DD/YY</w:t>
          </w:r>
        </w:sdtContent>
      </w:sdt>
    </w:p>
    <w:sectPr w:rsidR="00F03B29" w:rsidSect="00160D77">
      <w:headerReference w:type="default" r:id="rId9"/>
      <w:footerReference w:type="even" r:id="rId10"/>
      <w:footerReference w:type="default" r:id="rId11"/>
      <w:pgSz w:w="12240" w:h="15840" w:code="1"/>
      <w:pgMar w:top="720" w:right="1584" w:bottom="720" w:left="1584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42C" w:rsidRDefault="0076642C">
      <w:r>
        <w:separator/>
      </w:r>
    </w:p>
  </w:endnote>
  <w:endnote w:type="continuationSeparator" w:id="1">
    <w:p w:rsidR="0076642C" w:rsidRDefault="00766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65" w:rsidRDefault="00730475" w:rsidP="008E7A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1C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1C65" w:rsidRDefault="00DF1C65" w:rsidP="00BF4C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65" w:rsidRDefault="00DF1C65">
    <w:pPr>
      <w:pStyle w:val="Footer"/>
    </w:pPr>
    <w:r>
      <w:tab/>
    </w:r>
    <w:r>
      <w:tab/>
    </w:r>
  </w:p>
  <w:p w:rsidR="00DF1C65" w:rsidRDefault="00DF1C65">
    <w:pPr>
      <w:pStyle w:val="Footer"/>
    </w:pPr>
    <w:r>
      <w:tab/>
    </w:r>
  </w:p>
  <w:p w:rsidR="00DF1C65" w:rsidRDefault="00DF1C65" w:rsidP="008A6DE1"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42C" w:rsidRDefault="0076642C">
      <w:r>
        <w:separator/>
      </w:r>
    </w:p>
  </w:footnote>
  <w:footnote w:type="continuationSeparator" w:id="1">
    <w:p w:rsidR="0076642C" w:rsidRDefault="00766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65" w:rsidRDefault="00DF1C65" w:rsidP="00160D77">
    <w:pPr>
      <w:pStyle w:val="Header"/>
      <w:jc w:val="center"/>
    </w:pPr>
    <w:r>
      <w:rPr>
        <w:noProof/>
        <w:lang w:eastAsia="zh-CN"/>
      </w:rPr>
      <w:drawing>
        <wp:inline distT="0" distB="0" distL="0" distR="0">
          <wp:extent cx="971550" cy="4158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438" cy="42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B5C"/>
    <w:multiLevelType w:val="hybridMultilevel"/>
    <w:tmpl w:val="A198DF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01191"/>
    <w:multiLevelType w:val="hybridMultilevel"/>
    <w:tmpl w:val="1B608E4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9B0743"/>
    <w:multiLevelType w:val="hybridMultilevel"/>
    <w:tmpl w:val="99025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F09C6"/>
    <w:multiLevelType w:val="hybridMultilevel"/>
    <w:tmpl w:val="7250CA3A"/>
    <w:lvl w:ilvl="0" w:tplc="04E402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A576042"/>
    <w:multiLevelType w:val="hybridMultilevel"/>
    <w:tmpl w:val="363E30B8"/>
    <w:lvl w:ilvl="0" w:tplc="889A1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B542CE7"/>
    <w:multiLevelType w:val="hybridMultilevel"/>
    <w:tmpl w:val="C3D2C24C"/>
    <w:lvl w:ilvl="0" w:tplc="4B8248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014240"/>
    <w:multiLevelType w:val="hybridMultilevel"/>
    <w:tmpl w:val="F2A41AC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FBB1267"/>
    <w:multiLevelType w:val="hybridMultilevel"/>
    <w:tmpl w:val="64DCE2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0841"/>
    <w:multiLevelType w:val="hybridMultilevel"/>
    <w:tmpl w:val="953CC50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289F0BE4"/>
    <w:multiLevelType w:val="hybridMultilevel"/>
    <w:tmpl w:val="A4E2ED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BA2FDE"/>
    <w:multiLevelType w:val="hybridMultilevel"/>
    <w:tmpl w:val="E2DEDAA4"/>
    <w:lvl w:ilvl="0" w:tplc="31BEA71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D0E6A200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>
    <w:nsid w:val="3435259D"/>
    <w:multiLevelType w:val="hybridMultilevel"/>
    <w:tmpl w:val="6E6CC152"/>
    <w:lvl w:ilvl="0" w:tplc="889A1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5C2065F"/>
    <w:multiLevelType w:val="hybridMultilevel"/>
    <w:tmpl w:val="F006CA20"/>
    <w:lvl w:ilvl="0" w:tplc="5D6440B4">
      <w:start w:val="1"/>
      <w:numFmt w:val="decimal"/>
      <w:lvlText w:val="%1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C616C20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A1A2F20"/>
    <w:multiLevelType w:val="hybridMultilevel"/>
    <w:tmpl w:val="DD909D18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4680669C"/>
    <w:multiLevelType w:val="hybridMultilevel"/>
    <w:tmpl w:val="88F0EDD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4B665FBF"/>
    <w:multiLevelType w:val="hybridMultilevel"/>
    <w:tmpl w:val="2A8487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82484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C047ED"/>
    <w:multiLevelType w:val="hybridMultilevel"/>
    <w:tmpl w:val="D02CC512"/>
    <w:lvl w:ilvl="0" w:tplc="D8F4820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eastAsia="PMingLiU" w:hAnsi="Arial" w:cs="Times New Roman"/>
        <w:sz w:val="24"/>
        <w:szCs w:val="24"/>
        <w:vertAlign w:val="superscript"/>
      </w:rPr>
    </w:lvl>
    <w:lvl w:ilvl="1" w:tplc="EB98E0F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F07F36"/>
    <w:multiLevelType w:val="multilevel"/>
    <w:tmpl w:val="BC14F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1382532"/>
    <w:multiLevelType w:val="hybridMultilevel"/>
    <w:tmpl w:val="61EC17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DB0A47"/>
    <w:multiLevelType w:val="hybridMultilevel"/>
    <w:tmpl w:val="8952A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BAF0B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 w:tplc="5198C3B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5">
      <w:start w:val="1"/>
      <w:numFmt w:val="upperLetter"/>
      <w:lvlText w:val="%6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257549"/>
    <w:multiLevelType w:val="hybridMultilevel"/>
    <w:tmpl w:val="47BC79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8626A"/>
    <w:multiLevelType w:val="multilevel"/>
    <w:tmpl w:val="3A7E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746780"/>
    <w:multiLevelType w:val="hybridMultilevel"/>
    <w:tmpl w:val="514EABDE"/>
    <w:lvl w:ilvl="0" w:tplc="692EA908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1F8459A"/>
    <w:multiLevelType w:val="multilevel"/>
    <w:tmpl w:val="3B00D95E"/>
    <w:lvl w:ilvl="0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4">
    <w:nsid w:val="624B14BA"/>
    <w:multiLevelType w:val="hybridMultilevel"/>
    <w:tmpl w:val="235000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2A63C91"/>
    <w:multiLevelType w:val="hybridMultilevel"/>
    <w:tmpl w:val="7C50A25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5A00183"/>
    <w:multiLevelType w:val="hybridMultilevel"/>
    <w:tmpl w:val="F65A61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615B0E"/>
    <w:multiLevelType w:val="hybridMultilevel"/>
    <w:tmpl w:val="71263F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0A64DD"/>
    <w:multiLevelType w:val="hybridMultilevel"/>
    <w:tmpl w:val="88AEEB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4117B09"/>
    <w:multiLevelType w:val="hybridMultilevel"/>
    <w:tmpl w:val="13B0A4D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5273199"/>
    <w:multiLevelType w:val="hybridMultilevel"/>
    <w:tmpl w:val="6CB28792"/>
    <w:lvl w:ilvl="0" w:tplc="B1B63E52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7590B7F6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FC75595"/>
    <w:multiLevelType w:val="hybridMultilevel"/>
    <w:tmpl w:val="2AC2E3A0"/>
    <w:lvl w:ilvl="0" w:tplc="07F8E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9"/>
  </w:num>
  <w:num w:numId="5">
    <w:abstractNumId w:val="25"/>
  </w:num>
  <w:num w:numId="6">
    <w:abstractNumId w:val="19"/>
  </w:num>
  <w:num w:numId="7">
    <w:abstractNumId w:val="12"/>
  </w:num>
  <w:num w:numId="8">
    <w:abstractNumId w:val="0"/>
  </w:num>
  <w:num w:numId="9">
    <w:abstractNumId w:val="29"/>
  </w:num>
  <w:num w:numId="10">
    <w:abstractNumId w:val="17"/>
  </w:num>
  <w:num w:numId="11">
    <w:abstractNumId w:val="3"/>
  </w:num>
  <w:num w:numId="12">
    <w:abstractNumId w:val="16"/>
  </w:num>
  <w:num w:numId="13">
    <w:abstractNumId w:val="24"/>
  </w:num>
  <w:num w:numId="14">
    <w:abstractNumId w:val="8"/>
  </w:num>
  <w:num w:numId="15">
    <w:abstractNumId w:val="21"/>
  </w:num>
  <w:num w:numId="16">
    <w:abstractNumId w:val="14"/>
  </w:num>
  <w:num w:numId="17">
    <w:abstractNumId w:val="13"/>
  </w:num>
  <w:num w:numId="18">
    <w:abstractNumId w:val="23"/>
  </w:num>
  <w:num w:numId="19">
    <w:abstractNumId w:val="1"/>
  </w:num>
  <w:num w:numId="20">
    <w:abstractNumId w:val="20"/>
  </w:num>
  <w:num w:numId="21">
    <w:abstractNumId w:val="27"/>
  </w:num>
  <w:num w:numId="22">
    <w:abstractNumId w:val="26"/>
  </w:num>
  <w:num w:numId="23">
    <w:abstractNumId w:val="6"/>
  </w:num>
  <w:num w:numId="24">
    <w:abstractNumId w:val="2"/>
  </w:num>
  <w:num w:numId="25">
    <w:abstractNumId w:val="18"/>
  </w:num>
  <w:num w:numId="26">
    <w:abstractNumId w:val="28"/>
  </w:num>
  <w:num w:numId="27">
    <w:abstractNumId w:val="22"/>
  </w:num>
  <w:num w:numId="28">
    <w:abstractNumId w:val="10"/>
  </w:num>
  <w:num w:numId="29">
    <w:abstractNumId w:val="30"/>
  </w:num>
  <w:num w:numId="30">
    <w:abstractNumId w:val="31"/>
  </w:num>
  <w:num w:numId="31">
    <w:abstractNumId w:val="4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14338">
      <o:colormru v:ext="edit" colors="#c3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2E28"/>
    <w:rsid w:val="00003884"/>
    <w:rsid w:val="00004673"/>
    <w:rsid w:val="00007AB8"/>
    <w:rsid w:val="000140F5"/>
    <w:rsid w:val="000142C3"/>
    <w:rsid w:val="000176BA"/>
    <w:rsid w:val="000201E3"/>
    <w:rsid w:val="00026F91"/>
    <w:rsid w:val="000336A4"/>
    <w:rsid w:val="000348DF"/>
    <w:rsid w:val="00040212"/>
    <w:rsid w:val="00044B96"/>
    <w:rsid w:val="0004521A"/>
    <w:rsid w:val="00046C24"/>
    <w:rsid w:val="000504A0"/>
    <w:rsid w:val="0005214C"/>
    <w:rsid w:val="00057525"/>
    <w:rsid w:val="0005752F"/>
    <w:rsid w:val="000705D8"/>
    <w:rsid w:val="000729DA"/>
    <w:rsid w:val="00073E81"/>
    <w:rsid w:val="000750CD"/>
    <w:rsid w:val="0007645F"/>
    <w:rsid w:val="00077EBC"/>
    <w:rsid w:val="0008226A"/>
    <w:rsid w:val="000868DB"/>
    <w:rsid w:val="00091890"/>
    <w:rsid w:val="00091B2A"/>
    <w:rsid w:val="00095275"/>
    <w:rsid w:val="00096BED"/>
    <w:rsid w:val="00097134"/>
    <w:rsid w:val="00097735"/>
    <w:rsid w:val="000A0721"/>
    <w:rsid w:val="000A24E5"/>
    <w:rsid w:val="000A6BCF"/>
    <w:rsid w:val="000B4B42"/>
    <w:rsid w:val="000B5AFE"/>
    <w:rsid w:val="000B689B"/>
    <w:rsid w:val="000C2123"/>
    <w:rsid w:val="000C37F6"/>
    <w:rsid w:val="000E2C99"/>
    <w:rsid w:val="000E56AF"/>
    <w:rsid w:val="00101E52"/>
    <w:rsid w:val="00103E0D"/>
    <w:rsid w:val="00104F52"/>
    <w:rsid w:val="001056BD"/>
    <w:rsid w:val="001079E2"/>
    <w:rsid w:val="00111CC3"/>
    <w:rsid w:val="00115F83"/>
    <w:rsid w:val="00123967"/>
    <w:rsid w:val="00124D7E"/>
    <w:rsid w:val="001337C0"/>
    <w:rsid w:val="00133989"/>
    <w:rsid w:val="0014222F"/>
    <w:rsid w:val="00142A5D"/>
    <w:rsid w:val="00143304"/>
    <w:rsid w:val="00143E3B"/>
    <w:rsid w:val="001513E1"/>
    <w:rsid w:val="00154C5C"/>
    <w:rsid w:val="00155E2D"/>
    <w:rsid w:val="00155FA5"/>
    <w:rsid w:val="001601CD"/>
    <w:rsid w:val="00160D77"/>
    <w:rsid w:val="00167A2A"/>
    <w:rsid w:val="00167F3C"/>
    <w:rsid w:val="00170CF9"/>
    <w:rsid w:val="00185333"/>
    <w:rsid w:val="001864DD"/>
    <w:rsid w:val="00187D18"/>
    <w:rsid w:val="001912A1"/>
    <w:rsid w:val="00193369"/>
    <w:rsid w:val="00196B08"/>
    <w:rsid w:val="001A1583"/>
    <w:rsid w:val="001B3726"/>
    <w:rsid w:val="001B448B"/>
    <w:rsid w:val="001C15DA"/>
    <w:rsid w:val="001C1969"/>
    <w:rsid w:val="001C4976"/>
    <w:rsid w:val="001C49D0"/>
    <w:rsid w:val="001C5A18"/>
    <w:rsid w:val="001C6861"/>
    <w:rsid w:val="001D66F8"/>
    <w:rsid w:val="001E045A"/>
    <w:rsid w:val="001E056E"/>
    <w:rsid w:val="001E1F63"/>
    <w:rsid w:val="001E4345"/>
    <w:rsid w:val="001F4429"/>
    <w:rsid w:val="001F44D1"/>
    <w:rsid w:val="00205CE2"/>
    <w:rsid w:val="0020674E"/>
    <w:rsid w:val="00211683"/>
    <w:rsid w:val="0021314E"/>
    <w:rsid w:val="002137AE"/>
    <w:rsid w:val="0023045A"/>
    <w:rsid w:val="002339D6"/>
    <w:rsid w:val="00233BE9"/>
    <w:rsid w:val="00242720"/>
    <w:rsid w:val="00243AC0"/>
    <w:rsid w:val="00244198"/>
    <w:rsid w:val="00244310"/>
    <w:rsid w:val="00246281"/>
    <w:rsid w:val="00250152"/>
    <w:rsid w:val="002540A2"/>
    <w:rsid w:val="00255410"/>
    <w:rsid w:val="00256DCC"/>
    <w:rsid w:val="00257B25"/>
    <w:rsid w:val="00261B29"/>
    <w:rsid w:val="002732FF"/>
    <w:rsid w:val="00273CFD"/>
    <w:rsid w:val="00275468"/>
    <w:rsid w:val="002768A0"/>
    <w:rsid w:val="00276CE4"/>
    <w:rsid w:val="00280E0F"/>
    <w:rsid w:val="00284CE0"/>
    <w:rsid w:val="0028777E"/>
    <w:rsid w:val="00295EC0"/>
    <w:rsid w:val="002A0944"/>
    <w:rsid w:val="002A190C"/>
    <w:rsid w:val="002A1EEB"/>
    <w:rsid w:val="002A20C6"/>
    <w:rsid w:val="002A30DA"/>
    <w:rsid w:val="002A3BE3"/>
    <w:rsid w:val="002A42EE"/>
    <w:rsid w:val="002A7A21"/>
    <w:rsid w:val="002B41F1"/>
    <w:rsid w:val="002B4E2E"/>
    <w:rsid w:val="002B576A"/>
    <w:rsid w:val="002C352B"/>
    <w:rsid w:val="002C36AD"/>
    <w:rsid w:val="002C6741"/>
    <w:rsid w:val="002D4A26"/>
    <w:rsid w:val="002E1182"/>
    <w:rsid w:val="002E23A5"/>
    <w:rsid w:val="002E5479"/>
    <w:rsid w:val="002F3D95"/>
    <w:rsid w:val="002F52E6"/>
    <w:rsid w:val="002F6802"/>
    <w:rsid w:val="00310E33"/>
    <w:rsid w:val="003204CA"/>
    <w:rsid w:val="00322AE3"/>
    <w:rsid w:val="00331F95"/>
    <w:rsid w:val="003419D2"/>
    <w:rsid w:val="00342402"/>
    <w:rsid w:val="00346EB3"/>
    <w:rsid w:val="0035561F"/>
    <w:rsid w:val="00356B47"/>
    <w:rsid w:val="00357CAD"/>
    <w:rsid w:val="00363F0A"/>
    <w:rsid w:val="00364201"/>
    <w:rsid w:val="003673C4"/>
    <w:rsid w:val="00370490"/>
    <w:rsid w:val="00370502"/>
    <w:rsid w:val="0038057E"/>
    <w:rsid w:val="00380A93"/>
    <w:rsid w:val="00383FA7"/>
    <w:rsid w:val="003852D0"/>
    <w:rsid w:val="00385DC9"/>
    <w:rsid w:val="003A3299"/>
    <w:rsid w:val="003A391B"/>
    <w:rsid w:val="003A604C"/>
    <w:rsid w:val="003A606A"/>
    <w:rsid w:val="003B0882"/>
    <w:rsid w:val="003B0ECF"/>
    <w:rsid w:val="003B2955"/>
    <w:rsid w:val="003B4DBE"/>
    <w:rsid w:val="003B6243"/>
    <w:rsid w:val="003D1741"/>
    <w:rsid w:val="003D40F0"/>
    <w:rsid w:val="003D434B"/>
    <w:rsid w:val="003D637D"/>
    <w:rsid w:val="003D7394"/>
    <w:rsid w:val="003E685E"/>
    <w:rsid w:val="003E6902"/>
    <w:rsid w:val="003F270D"/>
    <w:rsid w:val="003F52CD"/>
    <w:rsid w:val="00401DDD"/>
    <w:rsid w:val="00407C06"/>
    <w:rsid w:val="00410BBC"/>
    <w:rsid w:val="00413E34"/>
    <w:rsid w:val="00415504"/>
    <w:rsid w:val="00417E39"/>
    <w:rsid w:val="004207EC"/>
    <w:rsid w:val="004238C0"/>
    <w:rsid w:val="00425EE2"/>
    <w:rsid w:val="004306F5"/>
    <w:rsid w:val="00433DBF"/>
    <w:rsid w:val="0044277A"/>
    <w:rsid w:val="0045688B"/>
    <w:rsid w:val="00464CDA"/>
    <w:rsid w:val="004750F3"/>
    <w:rsid w:val="004852D9"/>
    <w:rsid w:val="004868F7"/>
    <w:rsid w:val="00486E0D"/>
    <w:rsid w:val="00487C18"/>
    <w:rsid w:val="00494EE0"/>
    <w:rsid w:val="0049647B"/>
    <w:rsid w:val="004A1E56"/>
    <w:rsid w:val="004A3264"/>
    <w:rsid w:val="004A33F6"/>
    <w:rsid w:val="004A41B9"/>
    <w:rsid w:val="004A782C"/>
    <w:rsid w:val="004B1A38"/>
    <w:rsid w:val="004B6FFA"/>
    <w:rsid w:val="004C3A90"/>
    <w:rsid w:val="004E08EA"/>
    <w:rsid w:val="004E4052"/>
    <w:rsid w:val="004E40D6"/>
    <w:rsid w:val="004E5EC5"/>
    <w:rsid w:val="00501BAE"/>
    <w:rsid w:val="00507BBF"/>
    <w:rsid w:val="00514C40"/>
    <w:rsid w:val="00515B3F"/>
    <w:rsid w:val="00515BA6"/>
    <w:rsid w:val="00517490"/>
    <w:rsid w:val="00520BE9"/>
    <w:rsid w:val="00521AF1"/>
    <w:rsid w:val="0052588D"/>
    <w:rsid w:val="00526EE3"/>
    <w:rsid w:val="00530C07"/>
    <w:rsid w:val="00551042"/>
    <w:rsid w:val="005513B6"/>
    <w:rsid w:val="005556FD"/>
    <w:rsid w:val="00560584"/>
    <w:rsid w:val="0056060A"/>
    <w:rsid w:val="00561697"/>
    <w:rsid w:val="005635C0"/>
    <w:rsid w:val="005650EE"/>
    <w:rsid w:val="0057359E"/>
    <w:rsid w:val="00575F7C"/>
    <w:rsid w:val="005823DA"/>
    <w:rsid w:val="00582E6A"/>
    <w:rsid w:val="00582F6E"/>
    <w:rsid w:val="00584028"/>
    <w:rsid w:val="0058591D"/>
    <w:rsid w:val="005879F8"/>
    <w:rsid w:val="005977BB"/>
    <w:rsid w:val="005B11D4"/>
    <w:rsid w:val="005B564F"/>
    <w:rsid w:val="005C0D25"/>
    <w:rsid w:val="005C1A9C"/>
    <w:rsid w:val="005C40D5"/>
    <w:rsid w:val="005C5201"/>
    <w:rsid w:val="005C5395"/>
    <w:rsid w:val="005D15BC"/>
    <w:rsid w:val="005D6533"/>
    <w:rsid w:val="005D75EE"/>
    <w:rsid w:val="005E5117"/>
    <w:rsid w:val="005E63D1"/>
    <w:rsid w:val="005F0BA1"/>
    <w:rsid w:val="005F3E4C"/>
    <w:rsid w:val="006005DA"/>
    <w:rsid w:val="00612426"/>
    <w:rsid w:val="0061364F"/>
    <w:rsid w:val="0061741D"/>
    <w:rsid w:val="00617BB8"/>
    <w:rsid w:val="00622614"/>
    <w:rsid w:val="006257E9"/>
    <w:rsid w:val="00625DA4"/>
    <w:rsid w:val="00626569"/>
    <w:rsid w:val="006269F8"/>
    <w:rsid w:val="00627CE1"/>
    <w:rsid w:val="00630743"/>
    <w:rsid w:val="0063398C"/>
    <w:rsid w:val="00640056"/>
    <w:rsid w:val="00645AC3"/>
    <w:rsid w:val="00653E44"/>
    <w:rsid w:val="006571C7"/>
    <w:rsid w:val="00672F08"/>
    <w:rsid w:val="006805D5"/>
    <w:rsid w:val="006826D7"/>
    <w:rsid w:val="0068405E"/>
    <w:rsid w:val="00690B8B"/>
    <w:rsid w:val="0069149C"/>
    <w:rsid w:val="00692A33"/>
    <w:rsid w:val="0069480D"/>
    <w:rsid w:val="006959CD"/>
    <w:rsid w:val="00695B55"/>
    <w:rsid w:val="0069756E"/>
    <w:rsid w:val="006A08E3"/>
    <w:rsid w:val="006A28EC"/>
    <w:rsid w:val="006A6059"/>
    <w:rsid w:val="006A688B"/>
    <w:rsid w:val="006B69FC"/>
    <w:rsid w:val="006C3237"/>
    <w:rsid w:val="006D602E"/>
    <w:rsid w:val="006D6820"/>
    <w:rsid w:val="006D7221"/>
    <w:rsid w:val="006D7297"/>
    <w:rsid w:val="006D767C"/>
    <w:rsid w:val="006E060C"/>
    <w:rsid w:val="006E5C8D"/>
    <w:rsid w:val="006F014E"/>
    <w:rsid w:val="006F7538"/>
    <w:rsid w:val="00703700"/>
    <w:rsid w:val="00710E21"/>
    <w:rsid w:val="00713CF7"/>
    <w:rsid w:val="007152DE"/>
    <w:rsid w:val="00716504"/>
    <w:rsid w:val="00720753"/>
    <w:rsid w:val="00720E71"/>
    <w:rsid w:val="00724AE9"/>
    <w:rsid w:val="0072779D"/>
    <w:rsid w:val="00730475"/>
    <w:rsid w:val="007349F6"/>
    <w:rsid w:val="00742F0D"/>
    <w:rsid w:val="007501E1"/>
    <w:rsid w:val="00751BB2"/>
    <w:rsid w:val="007539B6"/>
    <w:rsid w:val="00753DAF"/>
    <w:rsid w:val="00757898"/>
    <w:rsid w:val="007610C0"/>
    <w:rsid w:val="00761DED"/>
    <w:rsid w:val="00761EA4"/>
    <w:rsid w:val="007624AD"/>
    <w:rsid w:val="0076642C"/>
    <w:rsid w:val="0077084B"/>
    <w:rsid w:val="007800BC"/>
    <w:rsid w:val="007806D7"/>
    <w:rsid w:val="00787D0C"/>
    <w:rsid w:val="00790557"/>
    <w:rsid w:val="00790F1F"/>
    <w:rsid w:val="00792B6A"/>
    <w:rsid w:val="00793FF8"/>
    <w:rsid w:val="0079477A"/>
    <w:rsid w:val="00794C1F"/>
    <w:rsid w:val="0079654F"/>
    <w:rsid w:val="007A5CB6"/>
    <w:rsid w:val="007B10FE"/>
    <w:rsid w:val="007C4A88"/>
    <w:rsid w:val="007D3258"/>
    <w:rsid w:val="007D6434"/>
    <w:rsid w:val="007E1261"/>
    <w:rsid w:val="007E2F20"/>
    <w:rsid w:val="007E6133"/>
    <w:rsid w:val="007F0DC6"/>
    <w:rsid w:val="007F3982"/>
    <w:rsid w:val="007F520E"/>
    <w:rsid w:val="007F5913"/>
    <w:rsid w:val="008023DC"/>
    <w:rsid w:val="008055C3"/>
    <w:rsid w:val="008157D5"/>
    <w:rsid w:val="00817DB2"/>
    <w:rsid w:val="00822D24"/>
    <w:rsid w:val="00824162"/>
    <w:rsid w:val="0083454F"/>
    <w:rsid w:val="00843149"/>
    <w:rsid w:val="00846960"/>
    <w:rsid w:val="00846CB0"/>
    <w:rsid w:val="00851F9C"/>
    <w:rsid w:val="00851FC4"/>
    <w:rsid w:val="00860829"/>
    <w:rsid w:val="00863E79"/>
    <w:rsid w:val="00867D7D"/>
    <w:rsid w:val="008719A8"/>
    <w:rsid w:val="008723FC"/>
    <w:rsid w:val="00873D49"/>
    <w:rsid w:val="0087437B"/>
    <w:rsid w:val="00884C14"/>
    <w:rsid w:val="00887E19"/>
    <w:rsid w:val="008937E9"/>
    <w:rsid w:val="008A6DE1"/>
    <w:rsid w:val="008A7F83"/>
    <w:rsid w:val="008B5B06"/>
    <w:rsid w:val="008B65EF"/>
    <w:rsid w:val="008B722D"/>
    <w:rsid w:val="008C01AB"/>
    <w:rsid w:val="008C2F0F"/>
    <w:rsid w:val="008C7ED4"/>
    <w:rsid w:val="008D6AC0"/>
    <w:rsid w:val="008E21B4"/>
    <w:rsid w:val="008E7AA3"/>
    <w:rsid w:val="00900966"/>
    <w:rsid w:val="009055B4"/>
    <w:rsid w:val="0091052C"/>
    <w:rsid w:val="009108E1"/>
    <w:rsid w:val="00911EF6"/>
    <w:rsid w:val="00922788"/>
    <w:rsid w:val="0092410F"/>
    <w:rsid w:val="00925CF8"/>
    <w:rsid w:val="009313DD"/>
    <w:rsid w:val="0093341F"/>
    <w:rsid w:val="0093401E"/>
    <w:rsid w:val="00936DBA"/>
    <w:rsid w:val="00937BDF"/>
    <w:rsid w:val="009414E7"/>
    <w:rsid w:val="00941713"/>
    <w:rsid w:val="0094389D"/>
    <w:rsid w:val="0094514D"/>
    <w:rsid w:val="00945D35"/>
    <w:rsid w:val="00950967"/>
    <w:rsid w:val="009523A6"/>
    <w:rsid w:val="009540B0"/>
    <w:rsid w:val="0095493D"/>
    <w:rsid w:val="00956CFD"/>
    <w:rsid w:val="00957BFC"/>
    <w:rsid w:val="00963EE2"/>
    <w:rsid w:val="00967FB8"/>
    <w:rsid w:val="00975D1B"/>
    <w:rsid w:val="009810B5"/>
    <w:rsid w:val="00981A86"/>
    <w:rsid w:val="00987A70"/>
    <w:rsid w:val="00990AD9"/>
    <w:rsid w:val="009917A7"/>
    <w:rsid w:val="00995BE7"/>
    <w:rsid w:val="00997219"/>
    <w:rsid w:val="009A0AC9"/>
    <w:rsid w:val="009A11ED"/>
    <w:rsid w:val="009A252E"/>
    <w:rsid w:val="009B02C2"/>
    <w:rsid w:val="009B29A0"/>
    <w:rsid w:val="009B414E"/>
    <w:rsid w:val="009C0716"/>
    <w:rsid w:val="009C4970"/>
    <w:rsid w:val="009C77CE"/>
    <w:rsid w:val="009C7984"/>
    <w:rsid w:val="009C7A26"/>
    <w:rsid w:val="009D1914"/>
    <w:rsid w:val="009D1D8A"/>
    <w:rsid w:val="009D3966"/>
    <w:rsid w:val="009D4A98"/>
    <w:rsid w:val="009D6FD4"/>
    <w:rsid w:val="009E7B5D"/>
    <w:rsid w:val="009F38C5"/>
    <w:rsid w:val="009F4A9E"/>
    <w:rsid w:val="00A004F7"/>
    <w:rsid w:val="00A0140B"/>
    <w:rsid w:val="00A02747"/>
    <w:rsid w:val="00A04777"/>
    <w:rsid w:val="00A10EB6"/>
    <w:rsid w:val="00A10EE8"/>
    <w:rsid w:val="00A16210"/>
    <w:rsid w:val="00A162FE"/>
    <w:rsid w:val="00A16A65"/>
    <w:rsid w:val="00A16C3A"/>
    <w:rsid w:val="00A20B6F"/>
    <w:rsid w:val="00A21E8B"/>
    <w:rsid w:val="00A3280A"/>
    <w:rsid w:val="00A36005"/>
    <w:rsid w:val="00A408FE"/>
    <w:rsid w:val="00A4160B"/>
    <w:rsid w:val="00A44187"/>
    <w:rsid w:val="00A469C1"/>
    <w:rsid w:val="00A52D2D"/>
    <w:rsid w:val="00A5591A"/>
    <w:rsid w:val="00A6090A"/>
    <w:rsid w:val="00A61F53"/>
    <w:rsid w:val="00A67596"/>
    <w:rsid w:val="00A729D6"/>
    <w:rsid w:val="00A73816"/>
    <w:rsid w:val="00A73ABC"/>
    <w:rsid w:val="00A7432B"/>
    <w:rsid w:val="00A86235"/>
    <w:rsid w:val="00A9324B"/>
    <w:rsid w:val="00A96F75"/>
    <w:rsid w:val="00AA14E3"/>
    <w:rsid w:val="00AA25D4"/>
    <w:rsid w:val="00AA6721"/>
    <w:rsid w:val="00AA68FE"/>
    <w:rsid w:val="00AA755B"/>
    <w:rsid w:val="00AB511A"/>
    <w:rsid w:val="00AB62AC"/>
    <w:rsid w:val="00AC6ABF"/>
    <w:rsid w:val="00AD4624"/>
    <w:rsid w:val="00AD6E3C"/>
    <w:rsid w:val="00AE657C"/>
    <w:rsid w:val="00AF0CB3"/>
    <w:rsid w:val="00AF12FE"/>
    <w:rsid w:val="00AF30FA"/>
    <w:rsid w:val="00AF4328"/>
    <w:rsid w:val="00B01AB2"/>
    <w:rsid w:val="00B02766"/>
    <w:rsid w:val="00B035CF"/>
    <w:rsid w:val="00B0712E"/>
    <w:rsid w:val="00B07533"/>
    <w:rsid w:val="00B123F8"/>
    <w:rsid w:val="00B15170"/>
    <w:rsid w:val="00B15B73"/>
    <w:rsid w:val="00B20038"/>
    <w:rsid w:val="00B2324C"/>
    <w:rsid w:val="00B23E65"/>
    <w:rsid w:val="00B26A1E"/>
    <w:rsid w:val="00B2715C"/>
    <w:rsid w:val="00B30964"/>
    <w:rsid w:val="00B35DD4"/>
    <w:rsid w:val="00B410FA"/>
    <w:rsid w:val="00B4554A"/>
    <w:rsid w:val="00B46F00"/>
    <w:rsid w:val="00B516C3"/>
    <w:rsid w:val="00B52373"/>
    <w:rsid w:val="00B612BB"/>
    <w:rsid w:val="00B747B8"/>
    <w:rsid w:val="00B74C53"/>
    <w:rsid w:val="00B75791"/>
    <w:rsid w:val="00B75A0B"/>
    <w:rsid w:val="00B76F37"/>
    <w:rsid w:val="00B839AA"/>
    <w:rsid w:val="00B8697E"/>
    <w:rsid w:val="00B875BD"/>
    <w:rsid w:val="00B876E8"/>
    <w:rsid w:val="00B94B52"/>
    <w:rsid w:val="00B94CD6"/>
    <w:rsid w:val="00BA2333"/>
    <w:rsid w:val="00BA4C01"/>
    <w:rsid w:val="00BA6F47"/>
    <w:rsid w:val="00BB2E28"/>
    <w:rsid w:val="00BB6A75"/>
    <w:rsid w:val="00BB7D40"/>
    <w:rsid w:val="00BC0B52"/>
    <w:rsid w:val="00BC5305"/>
    <w:rsid w:val="00BD495A"/>
    <w:rsid w:val="00BE330B"/>
    <w:rsid w:val="00BE4073"/>
    <w:rsid w:val="00BE4755"/>
    <w:rsid w:val="00BE608D"/>
    <w:rsid w:val="00BF2AFE"/>
    <w:rsid w:val="00BF2BA2"/>
    <w:rsid w:val="00BF3385"/>
    <w:rsid w:val="00BF4C56"/>
    <w:rsid w:val="00C024EE"/>
    <w:rsid w:val="00C035B0"/>
    <w:rsid w:val="00C0557A"/>
    <w:rsid w:val="00C0711D"/>
    <w:rsid w:val="00C150F4"/>
    <w:rsid w:val="00C17D1D"/>
    <w:rsid w:val="00C34D01"/>
    <w:rsid w:val="00C4345A"/>
    <w:rsid w:val="00C43F6F"/>
    <w:rsid w:val="00C45F8A"/>
    <w:rsid w:val="00C468D7"/>
    <w:rsid w:val="00C515B3"/>
    <w:rsid w:val="00C5426F"/>
    <w:rsid w:val="00C665F5"/>
    <w:rsid w:val="00C72DEC"/>
    <w:rsid w:val="00C84396"/>
    <w:rsid w:val="00C850E1"/>
    <w:rsid w:val="00C857D6"/>
    <w:rsid w:val="00C8799A"/>
    <w:rsid w:val="00C91EC7"/>
    <w:rsid w:val="00C95E7C"/>
    <w:rsid w:val="00CA283A"/>
    <w:rsid w:val="00CA4E11"/>
    <w:rsid w:val="00CA785E"/>
    <w:rsid w:val="00CB2E04"/>
    <w:rsid w:val="00CB3EF6"/>
    <w:rsid w:val="00CB421F"/>
    <w:rsid w:val="00CB46CB"/>
    <w:rsid w:val="00CB70FF"/>
    <w:rsid w:val="00CC1EB8"/>
    <w:rsid w:val="00CC3D74"/>
    <w:rsid w:val="00CC624A"/>
    <w:rsid w:val="00CC708D"/>
    <w:rsid w:val="00CD09C0"/>
    <w:rsid w:val="00CE15B9"/>
    <w:rsid w:val="00CE18E3"/>
    <w:rsid w:val="00CE60AE"/>
    <w:rsid w:val="00CE6F8E"/>
    <w:rsid w:val="00CE7A2D"/>
    <w:rsid w:val="00CF0D26"/>
    <w:rsid w:val="00D0562E"/>
    <w:rsid w:val="00D13368"/>
    <w:rsid w:val="00D14200"/>
    <w:rsid w:val="00D16370"/>
    <w:rsid w:val="00D1675F"/>
    <w:rsid w:val="00D230CD"/>
    <w:rsid w:val="00D23875"/>
    <w:rsid w:val="00D24E94"/>
    <w:rsid w:val="00D26AA2"/>
    <w:rsid w:val="00D306D7"/>
    <w:rsid w:val="00D31A8A"/>
    <w:rsid w:val="00D31ABD"/>
    <w:rsid w:val="00D345A8"/>
    <w:rsid w:val="00D43447"/>
    <w:rsid w:val="00D5008B"/>
    <w:rsid w:val="00D504ED"/>
    <w:rsid w:val="00D5162A"/>
    <w:rsid w:val="00D55809"/>
    <w:rsid w:val="00D57875"/>
    <w:rsid w:val="00D64E65"/>
    <w:rsid w:val="00D65178"/>
    <w:rsid w:val="00D72998"/>
    <w:rsid w:val="00D729EF"/>
    <w:rsid w:val="00D75524"/>
    <w:rsid w:val="00D82EBD"/>
    <w:rsid w:val="00D84B8A"/>
    <w:rsid w:val="00D94132"/>
    <w:rsid w:val="00DA0942"/>
    <w:rsid w:val="00DA1420"/>
    <w:rsid w:val="00DB290F"/>
    <w:rsid w:val="00DB74F7"/>
    <w:rsid w:val="00DC3F3C"/>
    <w:rsid w:val="00DC64C6"/>
    <w:rsid w:val="00DD1498"/>
    <w:rsid w:val="00DE4143"/>
    <w:rsid w:val="00DE6B3B"/>
    <w:rsid w:val="00DF1C65"/>
    <w:rsid w:val="00DF24DC"/>
    <w:rsid w:val="00DF37BC"/>
    <w:rsid w:val="00E00DE6"/>
    <w:rsid w:val="00E05298"/>
    <w:rsid w:val="00E1299A"/>
    <w:rsid w:val="00E1498E"/>
    <w:rsid w:val="00E17B66"/>
    <w:rsid w:val="00E24DE2"/>
    <w:rsid w:val="00E26E40"/>
    <w:rsid w:val="00E36FB6"/>
    <w:rsid w:val="00E37CCA"/>
    <w:rsid w:val="00E41A47"/>
    <w:rsid w:val="00E55B48"/>
    <w:rsid w:val="00E56A6E"/>
    <w:rsid w:val="00E6252D"/>
    <w:rsid w:val="00E62F6B"/>
    <w:rsid w:val="00E63BD6"/>
    <w:rsid w:val="00E67349"/>
    <w:rsid w:val="00E770BF"/>
    <w:rsid w:val="00E81541"/>
    <w:rsid w:val="00E867EA"/>
    <w:rsid w:val="00E96F76"/>
    <w:rsid w:val="00E97291"/>
    <w:rsid w:val="00EA5560"/>
    <w:rsid w:val="00EA745E"/>
    <w:rsid w:val="00EB118A"/>
    <w:rsid w:val="00EC374B"/>
    <w:rsid w:val="00EC5F31"/>
    <w:rsid w:val="00EC7F30"/>
    <w:rsid w:val="00ED0A94"/>
    <w:rsid w:val="00ED180D"/>
    <w:rsid w:val="00ED2D1C"/>
    <w:rsid w:val="00ED47EC"/>
    <w:rsid w:val="00EE04E1"/>
    <w:rsid w:val="00EE262B"/>
    <w:rsid w:val="00EE4FE2"/>
    <w:rsid w:val="00EE7224"/>
    <w:rsid w:val="00EF3CED"/>
    <w:rsid w:val="00F0327F"/>
    <w:rsid w:val="00F03B29"/>
    <w:rsid w:val="00F06DE8"/>
    <w:rsid w:val="00F0759F"/>
    <w:rsid w:val="00F0762A"/>
    <w:rsid w:val="00F10CF4"/>
    <w:rsid w:val="00F11AA2"/>
    <w:rsid w:val="00F20CD0"/>
    <w:rsid w:val="00F36742"/>
    <w:rsid w:val="00F36F40"/>
    <w:rsid w:val="00F40D9F"/>
    <w:rsid w:val="00F451C6"/>
    <w:rsid w:val="00F76243"/>
    <w:rsid w:val="00F76249"/>
    <w:rsid w:val="00F82B44"/>
    <w:rsid w:val="00F85414"/>
    <w:rsid w:val="00FA097D"/>
    <w:rsid w:val="00FA0B4A"/>
    <w:rsid w:val="00FA2A74"/>
    <w:rsid w:val="00FB3774"/>
    <w:rsid w:val="00FB5A37"/>
    <w:rsid w:val="00FB5FDC"/>
    <w:rsid w:val="00FC1108"/>
    <w:rsid w:val="00FC563F"/>
    <w:rsid w:val="00FC576D"/>
    <w:rsid w:val="00FC679D"/>
    <w:rsid w:val="00FD03C6"/>
    <w:rsid w:val="00FD581E"/>
    <w:rsid w:val="00FD773D"/>
    <w:rsid w:val="00FE0C4C"/>
    <w:rsid w:val="00FE3C16"/>
    <w:rsid w:val="00FE5AE5"/>
    <w:rsid w:val="00FF5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c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CA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B9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A41B9"/>
    <w:pPr>
      <w:keepNext/>
      <w:outlineLvl w:val="0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8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809"/>
    <w:pPr>
      <w:tabs>
        <w:tab w:val="center" w:pos="4320"/>
        <w:tab w:val="right" w:pos="8640"/>
      </w:tabs>
    </w:pPr>
  </w:style>
  <w:style w:type="character" w:styleId="Hyperlink">
    <w:name w:val="Hyperlink"/>
    <w:rsid w:val="00D55809"/>
    <w:rPr>
      <w:color w:val="0000FF"/>
      <w:u w:val="single"/>
    </w:rPr>
  </w:style>
  <w:style w:type="character" w:customStyle="1" w:styleId="NumberSectionHeading">
    <w:name w:val="Number Section Heading"/>
    <w:rsid w:val="0005214C"/>
    <w:rPr>
      <w:rFonts w:ascii="Arial" w:hAnsi="Arial"/>
      <w:b/>
      <w:bCs/>
      <w:sz w:val="28"/>
    </w:rPr>
  </w:style>
  <w:style w:type="table" w:styleId="TableGrid">
    <w:name w:val="Table Grid"/>
    <w:basedOn w:val="TableNormal"/>
    <w:rsid w:val="00052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HEADING">
    <w:name w:val="SECTION HEADING"/>
    <w:rsid w:val="0005214C"/>
    <w:rPr>
      <w:rFonts w:ascii="Arial" w:hAnsi="Arial"/>
      <w:b/>
      <w:bCs/>
      <w:sz w:val="32"/>
    </w:rPr>
  </w:style>
  <w:style w:type="character" w:styleId="Strong">
    <w:name w:val="Strong"/>
    <w:qFormat/>
    <w:rsid w:val="00255410"/>
    <w:rPr>
      <w:b/>
      <w:bCs/>
    </w:rPr>
  </w:style>
  <w:style w:type="paragraph" w:styleId="BalloonText">
    <w:name w:val="Balloon Text"/>
    <w:basedOn w:val="Normal"/>
    <w:semiHidden/>
    <w:rsid w:val="00BF4C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F4C56"/>
  </w:style>
  <w:style w:type="paragraph" w:styleId="Date">
    <w:name w:val="Date"/>
    <w:basedOn w:val="Normal"/>
    <w:next w:val="Normal"/>
    <w:rsid w:val="00B2715C"/>
  </w:style>
  <w:style w:type="paragraph" w:styleId="DocumentMap">
    <w:name w:val="Document Map"/>
    <w:basedOn w:val="Normal"/>
    <w:semiHidden/>
    <w:rsid w:val="004B6FF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无间隔1"/>
    <w:uiPriority w:val="99"/>
    <w:qFormat/>
    <w:rsid w:val="00645AC3"/>
    <w:rPr>
      <w:rFonts w:ascii="Arial" w:hAnsi="Arial"/>
      <w:sz w:val="24"/>
      <w:szCs w:val="22"/>
      <w:lang w:eastAsia="en-US"/>
    </w:rPr>
  </w:style>
  <w:style w:type="character" w:customStyle="1" w:styleId="yshortcuts">
    <w:name w:val="yshortcuts"/>
    <w:basedOn w:val="DefaultParagraphFont"/>
    <w:rsid w:val="00957BFC"/>
  </w:style>
  <w:style w:type="paragraph" w:styleId="NormalWeb">
    <w:name w:val="Normal (Web)"/>
    <w:basedOn w:val="Normal"/>
    <w:unhideWhenUsed/>
    <w:rsid w:val="00794C1F"/>
    <w:pPr>
      <w:spacing w:before="100" w:beforeAutospacing="1" w:after="100" w:afterAutospacing="1"/>
    </w:pPr>
    <w:rPr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E052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AppData\Roaming\Skype\My%20Skype%20Received%20Files\Accounting%20Program%20Application%20Form_2018_draft%20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E3575003CE45578F4C23C5B2FBE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60EF0-AB2D-427F-9FB2-8862985B1653}"/>
      </w:docPartPr>
      <w:docPartBody>
        <w:p w:rsidR="00D27EC0" w:rsidRDefault="00D27EC0" w:rsidP="00D27EC0">
          <w:pPr>
            <w:pStyle w:val="F9E3575003CE45578F4C23C5B2FBEE1B1"/>
          </w:pPr>
          <w:r>
            <w:rPr>
              <w:rStyle w:val="PlaceholderText"/>
              <w:rFonts w:eastAsia="PMingLiU"/>
            </w:rPr>
            <w:t>En</w:t>
          </w:r>
          <w:r w:rsidRPr="0068226B">
            <w:rPr>
              <w:rStyle w:val="PlaceholderText"/>
              <w:rFonts w:eastAsia="PMingLiU"/>
            </w:rPr>
            <w:t xml:space="preserve">ter </w:t>
          </w:r>
          <w:r>
            <w:rPr>
              <w:rStyle w:val="PlaceholderText"/>
              <w:rFonts w:eastAsia="PMingLiU"/>
            </w:rPr>
            <w:t>t</w:t>
          </w:r>
          <w:r w:rsidRPr="0068226B">
            <w:rPr>
              <w:rStyle w:val="PlaceholderText"/>
              <w:rFonts w:eastAsia="PMingLiU"/>
            </w:rPr>
            <w:t>ext</w:t>
          </w:r>
        </w:p>
      </w:docPartBody>
    </w:docPart>
    <w:docPart>
      <w:docPartPr>
        <w:name w:val="9D58B644609542CFA7DF9B688AAAF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05C4-44F1-454C-A892-29CFF4807041}"/>
      </w:docPartPr>
      <w:docPartBody>
        <w:p w:rsidR="00D27EC0" w:rsidRDefault="00D27EC0" w:rsidP="00D27EC0">
          <w:pPr>
            <w:pStyle w:val="9D58B644609542CFA7DF9B688AAAFAC61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6FE4898D081440ACB084F14B3B0E8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7DFC4-33CB-4AAE-B89D-AFBE0217C43B}"/>
      </w:docPartPr>
      <w:docPartBody>
        <w:p w:rsidR="00D27EC0" w:rsidRDefault="00D27EC0" w:rsidP="00D27EC0">
          <w:pPr>
            <w:pStyle w:val="6FE4898D081440ACB084F14B3B0E8BFD1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60098A03C94944D5A697D05CC78E8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520C-D096-4E3F-8D00-083613B1178A}"/>
      </w:docPartPr>
      <w:docPartBody>
        <w:p w:rsidR="00D27EC0" w:rsidRDefault="00D27EC0" w:rsidP="00D27EC0">
          <w:pPr>
            <w:pStyle w:val="60098A03C94944D5A697D05CC78E89041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4C05D8269C9143ABB219DF5C61BAA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AFC02-9D20-4DCC-9DFE-5FECB736113F}"/>
      </w:docPartPr>
      <w:docPartBody>
        <w:p w:rsidR="00D27EC0" w:rsidRDefault="00D27EC0" w:rsidP="00D27EC0">
          <w:pPr>
            <w:pStyle w:val="4C05D8269C9143ABB219DF5C61BAA3EC1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8768F0B074BE46B2B0BD1F90D7D62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BE4D-16D1-405A-8E12-EB7F06F80C9E}"/>
      </w:docPartPr>
      <w:docPartBody>
        <w:p w:rsidR="00D27EC0" w:rsidRDefault="00D27EC0" w:rsidP="00D27EC0">
          <w:pPr>
            <w:pStyle w:val="8768F0B074BE46B2B0BD1F90D7D621F71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5D75CF27DC394383B7D1E71E046AB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58F4C-07AB-4A6D-82E2-8BC4269FE5D0}"/>
      </w:docPartPr>
      <w:docPartBody>
        <w:p w:rsidR="00D27EC0" w:rsidRDefault="00D27EC0" w:rsidP="00D27EC0">
          <w:pPr>
            <w:pStyle w:val="5D75CF27DC394383B7D1E71E046AB3EF1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67AE44B14C3B4C1C962FEB9C2C102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65C29-3D88-4FF3-96A6-5129186DDEDF}"/>
      </w:docPartPr>
      <w:docPartBody>
        <w:p w:rsidR="00D27EC0" w:rsidRDefault="00D27EC0" w:rsidP="00D27EC0">
          <w:pPr>
            <w:pStyle w:val="67AE44B14C3B4C1C962FEB9C2C1027851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D6DDBD7BBA8249EF978236DDDC9FA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227E5-8727-472D-B219-BD83F920A5CD}"/>
      </w:docPartPr>
      <w:docPartBody>
        <w:p w:rsidR="00D27EC0" w:rsidRDefault="00D27EC0" w:rsidP="00D27EC0">
          <w:pPr>
            <w:pStyle w:val="D6DDBD7BBA8249EF978236DDDC9FA9CF1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F103A7ACD1EF46D8A2EFE17A9ED6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09EF9-621B-48F6-AAD1-C514AFC537D6}"/>
      </w:docPartPr>
      <w:docPartBody>
        <w:p w:rsidR="00D27EC0" w:rsidRDefault="00D27EC0" w:rsidP="00D27EC0">
          <w:pPr>
            <w:pStyle w:val="F103A7ACD1EF46D8A2EFE17A9ED613FD1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9FAB6DA018DE42F594002AE4B6504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9BBDA-3C9D-4FD3-9D77-97D72CAFA58D}"/>
      </w:docPartPr>
      <w:docPartBody>
        <w:p w:rsidR="00D27EC0" w:rsidRDefault="00D27EC0" w:rsidP="00D27EC0">
          <w:pPr>
            <w:pStyle w:val="9FAB6DA018DE42F594002AE4B65041EE1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52E9AA64F40640F2B49F9AD2B72CE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8899E-1B86-4933-A6DA-5E7680BE2B08}"/>
      </w:docPartPr>
      <w:docPartBody>
        <w:p w:rsidR="00D27EC0" w:rsidRDefault="00D27EC0" w:rsidP="00D27EC0">
          <w:pPr>
            <w:pStyle w:val="52E9AA64F40640F2B49F9AD2B72CE40F1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D92D8BF9813D4755BC143B4FED610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A60CA-B684-4F6F-8786-C770566AADB0}"/>
      </w:docPartPr>
      <w:docPartBody>
        <w:p w:rsidR="00D27EC0" w:rsidRDefault="00D27EC0" w:rsidP="00D27EC0">
          <w:pPr>
            <w:pStyle w:val="D92D8BF9813D4755BC143B4FED6105041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7522D20BB10745DF884B7E8146225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85C66-3167-40AB-BC1C-4FC56F0EA291}"/>
      </w:docPartPr>
      <w:docPartBody>
        <w:p w:rsidR="00D27EC0" w:rsidRDefault="00D27EC0" w:rsidP="00D27EC0">
          <w:pPr>
            <w:pStyle w:val="7522D20BB10745DF884B7E81462252E31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t/signature</w:t>
          </w:r>
        </w:p>
      </w:docPartBody>
    </w:docPart>
    <w:docPart>
      <w:docPartPr>
        <w:name w:val="EC5907C4A49B41F4AB2BBB4CB8C6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52E30-8579-4EE7-8A72-4F7FF22D14F9}"/>
      </w:docPartPr>
      <w:docPartBody>
        <w:p w:rsidR="00D27EC0" w:rsidRDefault="00D27EC0" w:rsidP="00D27EC0">
          <w:pPr>
            <w:pStyle w:val="EC5907C4A49B41F4AB2BBB4CB8C6F3681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 MM/DD/YY</w:t>
          </w:r>
        </w:p>
      </w:docPartBody>
    </w:docPart>
    <w:docPart>
      <w:docPartPr>
        <w:name w:val="609440746DA54F1DB2D4DF4198DB3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65483-15EE-4C84-9EBA-6D44D1F80F76}"/>
      </w:docPartPr>
      <w:docPartBody>
        <w:p w:rsidR="00033BA4" w:rsidRDefault="002D188D" w:rsidP="002D188D">
          <w:pPr>
            <w:pStyle w:val="609440746DA54F1DB2D4DF4198DB36E6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12169ED00FD0467B89FBCA37F5019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2D138-97F7-48E8-A70F-3AA043F41A63}"/>
      </w:docPartPr>
      <w:docPartBody>
        <w:p w:rsidR="00033BA4" w:rsidRDefault="002D188D" w:rsidP="002D188D">
          <w:pPr>
            <w:pStyle w:val="12169ED00FD0467B89FBCA37F50192DD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B6227DDE75EF4E6D8540DC69F565F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EC521-FAF8-4149-AE94-5E6E5C9B4CA8}"/>
      </w:docPartPr>
      <w:docPartBody>
        <w:p w:rsidR="00033BA4" w:rsidRDefault="002D188D" w:rsidP="002D188D">
          <w:pPr>
            <w:pStyle w:val="B6227DDE75EF4E6D8540DC69F565F8AE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2FFD64AA0DED445BBF63AB6FC8AFC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72E1B-8B84-4B88-96FD-025923A953CF}"/>
      </w:docPartPr>
      <w:docPartBody>
        <w:p w:rsidR="00033BA4" w:rsidRDefault="002D188D" w:rsidP="002D188D">
          <w:pPr>
            <w:pStyle w:val="2FFD64AA0DED445BBF63AB6FC8AFC6A0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A9B54DC65D0040ABA3036000F2B74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9700-45FC-49BB-A78C-042F87B2A146}"/>
      </w:docPartPr>
      <w:docPartBody>
        <w:p w:rsidR="00033BA4" w:rsidRDefault="002D188D" w:rsidP="002D188D">
          <w:pPr>
            <w:pStyle w:val="A9B54DC65D0040ABA3036000F2B74BFB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6AE30E16C0874800A0151C65E38EF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65372-A25A-4A10-BB60-07D355988564}"/>
      </w:docPartPr>
      <w:docPartBody>
        <w:p w:rsidR="00033BA4" w:rsidRDefault="002D188D" w:rsidP="002D188D">
          <w:pPr>
            <w:pStyle w:val="6AE30E16C0874800A0151C65E38EFE55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6A4F48BE73AA426C80A3DEEB25D3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BA630-28BF-497A-90A7-C6C9BA5F8DDD}"/>
      </w:docPartPr>
      <w:docPartBody>
        <w:p w:rsidR="00033BA4" w:rsidRDefault="002D188D" w:rsidP="002D188D">
          <w:pPr>
            <w:pStyle w:val="6A4F48BE73AA426C80A3DEEB25D39788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859DE"/>
    <w:rsid w:val="00033BA4"/>
    <w:rsid w:val="0014386A"/>
    <w:rsid w:val="002D188D"/>
    <w:rsid w:val="00316436"/>
    <w:rsid w:val="004859DE"/>
    <w:rsid w:val="0085694B"/>
    <w:rsid w:val="00A615CD"/>
    <w:rsid w:val="00D27EC0"/>
    <w:rsid w:val="00EE5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188D"/>
    <w:rPr>
      <w:color w:val="808080"/>
    </w:rPr>
  </w:style>
  <w:style w:type="paragraph" w:customStyle="1" w:styleId="1E092D601594430E8C909ABFD1161245">
    <w:name w:val="1E092D601594430E8C909ABFD1161245"/>
    <w:rsid w:val="00D27EC0"/>
  </w:style>
  <w:style w:type="paragraph" w:customStyle="1" w:styleId="1775B96938ED428586B481B781D1E996">
    <w:name w:val="1775B96938ED428586B481B781D1E996"/>
    <w:rsid w:val="00D27EC0"/>
  </w:style>
  <w:style w:type="paragraph" w:customStyle="1" w:styleId="B063696B1B43466CA739364B66C4F9C8">
    <w:name w:val="B063696B1B43466CA739364B66C4F9C8"/>
    <w:rsid w:val="00D27EC0"/>
  </w:style>
  <w:style w:type="paragraph" w:customStyle="1" w:styleId="B1294A9053A74FBBB1232784245B11DC">
    <w:name w:val="B1294A9053A74FBBB1232784245B11DC"/>
    <w:rsid w:val="00D27EC0"/>
  </w:style>
  <w:style w:type="paragraph" w:customStyle="1" w:styleId="42914CAD24F04D919E2B4CB90B1B24F2">
    <w:name w:val="42914CAD24F04D919E2B4CB90B1B24F2"/>
    <w:rsid w:val="00D27EC0"/>
  </w:style>
  <w:style w:type="paragraph" w:customStyle="1" w:styleId="F9E3575003CE45578F4C23C5B2FBEE1B">
    <w:name w:val="F9E3575003CE45578F4C23C5B2FBEE1B"/>
    <w:rsid w:val="00D27EC0"/>
  </w:style>
  <w:style w:type="paragraph" w:customStyle="1" w:styleId="7B4EC728943445F698B0ACD0450BC885">
    <w:name w:val="7B4EC728943445F698B0ACD0450BC885"/>
    <w:rsid w:val="00D27EC0"/>
  </w:style>
  <w:style w:type="paragraph" w:customStyle="1" w:styleId="9D58B644609542CFA7DF9B688AAAFAC6">
    <w:name w:val="9D58B644609542CFA7DF9B688AAAFAC6"/>
    <w:rsid w:val="00D27EC0"/>
  </w:style>
  <w:style w:type="paragraph" w:customStyle="1" w:styleId="6FE4898D081440ACB084F14B3B0E8BFD">
    <w:name w:val="6FE4898D081440ACB084F14B3B0E8BFD"/>
    <w:rsid w:val="00D27EC0"/>
  </w:style>
  <w:style w:type="paragraph" w:customStyle="1" w:styleId="60098A03C94944D5A697D05CC78E8904">
    <w:name w:val="60098A03C94944D5A697D05CC78E8904"/>
    <w:rsid w:val="00D27EC0"/>
  </w:style>
  <w:style w:type="paragraph" w:customStyle="1" w:styleId="4C05D8269C9143ABB219DF5C61BAA3EC">
    <w:name w:val="4C05D8269C9143ABB219DF5C61BAA3EC"/>
    <w:rsid w:val="00D27EC0"/>
  </w:style>
  <w:style w:type="paragraph" w:customStyle="1" w:styleId="8768F0B074BE46B2B0BD1F90D7D621F7">
    <w:name w:val="8768F0B074BE46B2B0BD1F90D7D621F7"/>
    <w:rsid w:val="00D27EC0"/>
  </w:style>
  <w:style w:type="paragraph" w:customStyle="1" w:styleId="5D75CF27DC394383B7D1E71E046AB3EF">
    <w:name w:val="5D75CF27DC394383B7D1E71E046AB3EF"/>
    <w:rsid w:val="00D27EC0"/>
  </w:style>
  <w:style w:type="paragraph" w:customStyle="1" w:styleId="67AE44B14C3B4C1C962FEB9C2C102785">
    <w:name w:val="67AE44B14C3B4C1C962FEB9C2C102785"/>
    <w:rsid w:val="00D27EC0"/>
  </w:style>
  <w:style w:type="paragraph" w:customStyle="1" w:styleId="D6DDBD7BBA8249EF978236DDDC9FA9CF">
    <w:name w:val="D6DDBD7BBA8249EF978236DDDC9FA9CF"/>
    <w:rsid w:val="00D27EC0"/>
  </w:style>
  <w:style w:type="paragraph" w:customStyle="1" w:styleId="F103A7ACD1EF46D8A2EFE17A9ED613FD">
    <w:name w:val="F103A7ACD1EF46D8A2EFE17A9ED613FD"/>
    <w:rsid w:val="00D27EC0"/>
  </w:style>
  <w:style w:type="paragraph" w:customStyle="1" w:styleId="9FAB6DA018DE42F594002AE4B65041EE">
    <w:name w:val="9FAB6DA018DE42F594002AE4B65041EE"/>
    <w:rsid w:val="00D27EC0"/>
  </w:style>
  <w:style w:type="paragraph" w:customStyle="1" w:styleId="52E9AA64F40640F2B49F9AD2B72CE40F">
    <w:name w:val="52E9AA64F40640F2B49F9AD2B72CE40F"/>
    <w:rsid w:val="00D27EC0"/>
  </w:style>
  <w:style w:type="paragraph" w:customStyle="1" w:styleId="D92D8BF9813D4755BC143B4FED610504">
    <w:name w:val="D92D8BF9813D4755BC143B4FED610504"/>
    <w:rsid w:val="00D27EC0"/>
  </w:style>
  <w:style w:type="paragraph" w:customStyle="1" w:styleId="7522D20BB10745DF884B7E81462252E3">
    <w:name w:val="7522D20BB10745DF884B7E81462252E3"/>
    <w:rsid w:val="00D27EC0"/>
  </w:style>
  <w:style w:type="paragraph" w:customStyle="1" w:styleId="EC5907C4A49B41F4AB2BBB4CB8C6F368">
    <w:name w:val="EC5907C4A49B41F4AB2BBB4CB8C6F368"/>
    <w:rsid w:val="00D27EC0"/>
  </w:style>
  <w:style w:type="paragraph" w:customStyle="1" w:styleId="B1294A9053A74FBBB1232784245B11DC1">
    <w:name w:val="B1294A9053A74FBBB1232784245B11DC1"/>
    <w:rsid w:val="00D2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914CAD24F04D919E2B4CB90B1B24F21">
    <w:name w:val="42914CAD24F04D919E2B4CB90B1B24F21"/>
    <w:rsid w:val="00D2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E3575003CE45578F4C23C5B2FBEE1B1">
    <w:name w:val="F9E3575003CE45578F4C23C5B2FBEE1B1"/>
    <w:rsid w:val="00D2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EC728943445F698B0ACD0450BC8851">
    <w:name w:val="7B4EC728943445F698B0ACD0450BC8851"/>
    <w:rsid w:val="00D2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58B644609542CFA7DF9B688AAAFAC61">
    <w:name w:val="9D58B644609542CFA7DF9B688AAAFAC61"/>
    <w:rsid w:val="00D2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4898D081440ACB084F14B3B0E8BFD1">
    <w:name w:val="6FE4898D081440ACB084F14B3B0E8BFD1"/>
    <w:rsid w:val="00D2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098A03C94944D5A697D05CC78E89041">
    <w:name w:val="60098A03C94944D5A697D05CC78E89041"/>
    <w:rsid w:val="00D2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05D8269C9143ABB219DF5C61BAA3EC1">
    <w:name w:val="4C05D8269C9143ABB219DF5C61BAA3EC1"/>
    <w:rsid w:val="00D2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8F0B074BE46B2B0BD1F90D7D621F71">
    <w:name w:val="8768F0B074BE46B2B0BD1F90D7D621F71"/>
    <w:rsid w:val="00D2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5CF27DC394383B7D1E71E046AB3EF1">
    <w:name w:val="5D75CF27DC394383B7D1E71E046AB3EF1"/>
    <w:rsid w:val="00D2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AE44B14C3B4C1C962FEB9C2C1027851">
    <w:name w:val="67AE44B14C3B4C1C962FEB9C2C1027851"/>
    <w:rsid w:val="00D2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DDBD7BBA8249EF978236DDDC9FA9CF1">
    <w:name w:val="D6DDBD7BBA8249EF978236DDDC9FA9CF1"/>
    <w:rsid w:val="00D2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03A7ACD1EF46D8A2EFE17A9ED613FD1">
    <w:name w:val="F103A7ACD1EF46D8A2EFE17A9ED613FD1"/>
    <w:rsid w:val="00D2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AB6DA018DE42F594002AE4B65041EE1">
    <w:name w:val="9FAB6DA018DE42F594002AE4B65041EE1"/>
    <w:rsid w:val="00D2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E9AA64F40640F2B49F9AD2B72CE40F1">
    <w:name w:val="52E9AA64F40640F2B49F9AD2B72CE40F1"/>
    <w:rsid w:val="00D2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2D8BF9813D4755BC143B4FED6105041">
    <w:name w:val="D92D8BF9813D4755BC143B4FED6105041"/>
    <w:rsid w:val="00D2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22D20BB10745DF884B7E81462252E31">
    <w:name w:val="7522D20BB10745DF884B7E81462252E31"/>
    <w:rsid w:val="00D2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5907C4A49B41F4AB2BBB4CB8C6F3681">
    <w:name w:val="EC5907C4A49B41F4AB2BBB4CB8C6F3681"/>
    <w:rsid w:val="00D2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094FA14ECE4BB4840662015D12EA72">
    <w:name w:val="AC094FA14ECE4BB4840662015D12EA72"/>
    <w:rsid w:val="002D188D"/>
    <w:pPr>
      <w:spacing w:after="160" w:line="259" w:lineRule="auto"/>
    </w:pPr>
  </w:style>
  <w:style w:type="paragraph" w:customStyle="1" w:styleId="609440746DA54F1DB2D4DF4198DB36E6">
    <w:name w:val="609440746DA54F1DB2D4DF4198DB36E6"/>
    <w:rsid w:val="002D188D"/>
    <w:pPr>
      <w:spacing w:after="160" w:line="259" w:lineRule="auto"/>
    </w:pPr>
  </w:style>
  <w:style w:type="paragraph" w:customStyle="1" w:styleId="12169ED00FD0467B89FBCA37F50192DD">
    <w:name w:val="12169ED00FD0467B89FBCA37F50192DD"/>
    <w:rsid w:val="002D188D"/>
    <w:pPr>
      <w:spacing w:after="160" w:line="259" w:lineRule="auto"/>
    </w:pPr>
  </w:style>
  <w:style w:type="paragraph" w:customStyle="1" w:styleId="B6227DDE75EF4E6D8540DC69F565F8AE">
    <w:name w:val="B6227DDE75EF4E6D8540DC69F565F8AE"/>
    <w:rsid w:val="002D188D"/>
    <w:pPr>
      <w:spacing w:after="160" w:line="259" w:lineRule="auto"/>
    </w:pPr>
  </w:style>
  <w:style w:type="paragraph" w:customStyle="1" w:styleId="2FFD64AA0DED445BBF63AB6FC8AFC6A0">
    <w:name w:val="2FFD64AA0DED445BBF63AB6FC8AFC6A0"/>
    <w:rsid w:val="002D188D"/>
    <w:pPr>
      <w:spacing w:after="160" w:line="259" w:lineRule="auto"/>
    </w:pPr>
  </w:style>
  <w:style w:type="paragraph" w:customStyle="1" w:styleId="A9B54DC65D0040ABA3036000F2B74BFB">
    <w:name w:val="A9B54DC65D0040ABA3036000F2B74BFB"/>
    <w:rsid w:val="002D188D"/>
    <w:pPr>
      <w:spacing w:after="160" w:line="259" w:lineRule="auto"/>
    </w:pPr>
  </w:style>
  <w:style w:type="paragraph" w:customStyle="1" w:styleId="6AE30E16C0874800A0151C65E38EFE55">
    <w:name w:val="6AE30E16C0874800A0151C65E38EFE55"/>
    <w:rsid w:val="002D188D"/>
    <w:pPr>
      <w:spacing w:after="160" w:line="259" w:lineRule="auto"/>
    </w:pPr>
  </w:style>
  <w:style w:type="paragraph" w:customStyle="1" w:styleId="528A273F1F4248BAB9C967BF557AEBD3">
    <w:name w:val="528A273F1F4248BAB9C967BF557AEBD3"/>
    <w:rsid w:val="002D188D"/>
    <w:pPr>
      <w:spacing w:after="160" w:line="259" w:lineRule="auto"/>
    </w:pPr>
  </w:style>
  <w:style w:type="paragraph" w:customStyle="1" w:styleId="6A4F48BE73AA426C80A3DEEB25D39788">
    <w:name w:val="6A4F48BE73AA426C80A3DEEB25D39788"/>
    <w:rsid w:val="002D188D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6C04-85C4-49E6-9E7B-D1E3154CF8D4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911DD78-9532-4A8A-9F27-7CE2CC20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Accounting Program Application Form_2018_draft 3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HCData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Lily He</dc:creator>
  <cp:lastModifiedBy>Lily He</cp:lastModifiedBy>
  <cp:revision>2</cp:revision>
  <cp:lastPrinted>2018-01-16T16:06:00Z</cp:lastPrinted>
  <dcterms:created xsi:type="dcterms:W3CDTF">2018-03-21T19:37:00Z</dcterms:created>
  <dcterms:modified xsi:type="dcterms:W3CDTF">2018-03-21T19:37:00Z</dcterms:modified>
</cp:coreProperties>
</file>